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FC93" w14:textId="77777777" w:rsidR="00E84DC2" w:rsidRDefault="00E84DC2" w:rsidP="00E84DC2">
      <w:pPr>
        <w:pStyle w:val="EESZTCm"/>
        <w:spacing w:before="0" w:after="0"/>
        <w:rPr>
          <w:sz w:val="36"/>
          <w:szCs w:val="36"/>
        </w:rPr>
      </w:pPr>
    </w:p>
    <w:p w14:paraId="31B8770F" w14:textId="77777777" w:rsidR="00E84DC2" w:rsidRPr="00387CD5" w:rsidRDefault="00E84DC2" w:rsidP="00E84DC2">
      <w:pPr>
        <w:pStyle w:val="EESZTCm"/>
        <w:spacing w:before="0" w:after="0"/>
        <w:rPr>
          <w:color w:val="004186"/>
          <w:sz w:val="36"/>
          <w:szCs w:val="36"/>
        </w:rPr>
      </w:pPr>
      <w:r w:rsidRPr="00387CD5">
        <w:rPr>
          <w:color w:val="004186"/>
          <w:sz w:val="36"/>
          <w:szCs w:val="36"/>
        </w:rPr>
        <w:t>Meghatalmazás önrendelkezési nyilatkozat EESZT-ben való rögzítése, önrendelkezési bejegyzésekről való tájékoztatás kérése ügyében történő eljárásra</w:t>
      </w:r>
    </w:p>
    <w:p w14:paraId="0CBC4442" w14:textId="77777777" w:rsidR="00E84DC2" w:rsidRPr="002C574A" w:rsidRDefault="00E84DC2" w:rsidP="00E84DC2">
      <w:pPr>
        <w:spacing w:before="240" w:line="276" w:lineRule="auto"/>
        <w:rPr>
          <w:rFonts w:ascii="Calibri" w:hAnsi="Calibri"/>
          <w:b/>
          <w:color w:val="000000" w:themeColor="text1"/>
          <w:sz w:val="20"/>
          <w:szCs w:val="20"/>
        </w:rPr>
      </w:pPr>
      <w:r w:rsidRPr="002C574A">
        <w:rPr>
          <w:rFonts w:ascii="Calibri" w:hAnsi="Calibri"/>
          <w:b/>
          <w:color w:val="000000" w:themeColor="text1"/>
          <w:sz w:val="20"/>
          <w:szCs w:val="20"/>
        </w:rPr>
        <w:t>Alulírott Meghatalmazó:</w:t>
      </w:r>
    </w:p>
    <w:p w14:paraId="2D93483B" w14:textId="19123DF2" w:rsidR="00E84DC2" w:rsidRPr="002C574A" w:rsidRDefault="00C24F34" w:rsidP="00E84DC2">
      <w:pPr>
        <w:spacing w:line="30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Családi és utón</w:t>
      </w:r>
      <w:r w:rsidR="00E84DC2" w:rsidRPr="002C574A">
        <w:rPr>
          <w:rFonts w:ascii="Calibri" w:hAnsi="Calibri"/>
          <w:color w:val="000000" w:themeColor="text1"/>
          <w:sz w:val="20"/>
          <w:szCs w:val="20"/>
        </w:rPr>
        <w:t>év:____________________________________________________________________________________</w:t>
      </w:r>
    </w:p>
    <w:p w14:paraId="0646D861" w14:textId="77777777" w:rsidR="00E84DC2" w:rsidRPr="002C574A" w:rsidRDefault="00E84DC2" w:rsidP="00E84DC2">
      <w:pPr>
        <w:spacing w:line="300" w:lineRule="auto"/>
        <w:rPr>
          <w:rFonts w:ascii="Calibri" w:hAnsi="Calibri"/>
          <w:color w:val="000000" w:themeColor="text1"/>
          <w:sz w:val="20"/>
          <w:szCs w:val="20"/>
        </w:rPr>
      </w:pPr>
      <w:r w:rsidRPr="002C574A">
        <w:rPr>
          <w:rFonts w:ascii="Calibri" w:hAnsi="Calibri"/>
          <w:color w:val="000000" w:themeColor="text1"/>
          <w:sz w:val="20"/>
          <w:szCs w:val="20"/>
        </w:rPr>
        <w:t>TAJ-szám:________________________________________________________________________________</w:t>
      </w:r>
    </w:p>
    <w:p w14:paraId="66E7A5A7" w14:textId="77777777" w:rsidR="00E84DC2" w:rsidRPr="002C574A" w:rsidRDefault="00E84DC2" w:rsidP="00E84DC2">
      <w:pPr>
        <w:spacing w:line="276" w:lineRule="auto"/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2C574A">
        <w:rPr>
          <w:rFonts w:ascii="Calibri" w:hAnsi="Calibri"/>
          <w:b/>
          <w:color w:val="000000" w:themeColor="text1"/>
          <w:sz w:val="20"/>
          <w:szCs w:val="20"/>
        </w:rPr>
        <w:t xml:space="preserve">meghatalmazom </w:t>
      </w:r>
    </w:p>
    <w:p w14:paraId="5FCADC25" w14:textId="77777777" w:rsidR="00E84DC2" w:rsidRPr="002C574A" w:rsidRDefault="00E84DC2" w:rsidP="00E84DC2">
      <w:pPr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  <w:r w:rsidRPr="002C574A">
        <w:rPr>
          <w:rFonts w:ascii="Calibri" w:hAnsi="Calibri"/>
          <w:b/>
          <w:color w:val="000000" w:themeColor="text1"/>
          <w:sz w:val="20"/>
          <w:szCs w:val="20"/>
        </w:rPr>
        <w:t>az alábbi Meghatalmazottat</w:t>
      </w:r>
      <w:r w:rsidRPr="002C574A">
        <w:rPr>
          <w:rFonts w:ascii="Calibri" w:hAnsi="Calibri"/>
          <w:color w:val="000000" w:themeColor="text1"/>
          <w:sz w:val="20"/>
          <w:szCs w:val="20"/>
        </w:rPr>
        <w:t>:</w:t>
      </w:r>
    </w:p>
    <w:p w14:paraId="046C678A" w14:textId="6BDF2DF3" w:rsidR="00E84DC2" w:rsidRPr="002C574A" w:rsidRDefault="00C24F34" w:rsidP="00E84DC2">
      <w:p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Családi és utón</w:t>
      </w:r>
      <w:r w:rsidR="00E84DC2" w:rsidRPr="002C574A">
        <w:rPr>
          <w:sz w:val="20"/>
          <w:szCs w:val="20"/>
        </w:rPr>
        <w:t>év: ____________________________________________________________________________</w:t>
      </w:r>
      <w:r w:rsidR="00E84DC2" w:rsidRPr="002C574A">
        <w:rPr>
          <w:rFonts w:ascii="Calibri" w:hAnsi="Calibri"/>
          <w:color w:val="000000" w:themeColor="text1"/>
          <w:sz w:val="20"/>
          <w:szCs w:val="20"/>
        </w:rPr>
        <w:t>______</w:t>
      </w:r>
      <w:r w:rsidR="00E84DC2" w:rsidRPr="002C574A">
        <w:rPr>
          <w:sz w:val="20"/>
          <w:szCs w:val="20"/>
        </w:rPr>
        <w:t>_</w:t>
      </w:r>
    </w:p>
    <w:p w14:paraId="70DB42C0" w14:textId="77777777" w:rsidR="00C24F34" w:rsidRPr="00786208" w:rsidRDefault="00C24F34" w:rsidP="00C24F34">
      <w:pPr>
        <w:spacing w:line="240" w:lineRule="auto"/>
        <w:rPr>
          <w:rFonts w:ascii="Calibri" w:hAnsi="Calibri"/>
          <w:color w:val="000000" w:themeColor="text1"/>
        </w:rPr>
      </w:pPr>
      <w:r w:rsidRPr="00786208">
        <w:rPr>
          <w:rFonts w:ascii="Calibri" w:hAnsi="Calibri"/>
          <w:color w:val="000000" w:themeColor="text1"/>
        </w:rPr>
        <w:t>Születési családi és utónév: ___________________________________________________________</w:t>
      </w:r>
    </w:p>
    <w:p w14:paraId="269CAB59" w14:textId="77777777" w:rsidR="00C24F34" w:rsidRPr="00786208" w:rsidRDefault="00C24F34" w:rsidP="00C24F34">
      <w:pPr>
        <w:spacing w:line="240" w:lineRule="auto"/>
        <w:rPr>
          <w:rFonts w:ascii="Calibri" w:hAnsi="Calibri"/>
          <w:color w:val="000000" w:themeColor="text1"/>
        </w:rPr>
      </w:pPr>
      <w:r w:rsidRPr="00786208">
        <w:rPr>
          <w:rFonts w:ascii="Calibri" w:hAnsi="Calibri"/>
          <w:color w:val="000000" w:themeColor="text1"/>
        </w:rPr>
        <w:t>Születési hely, születési idő: ____________________________</w:t>
      </w:r>
      <w:r w:rsidRPr="008914FA">
        <w:rPr>
          <w:rFonts w:ascii="Calibri" w:hAnsi="Calibri"/>
          <w:color w:val="000000" w:themeColor="text1"/>
        </w:rPr>
        <w:t>_______________________________</w:t>
      </w:r>
    </w:p>
    <w:p w14:paraId="636648E0" w14:textId="77777777" w:rsidR="00C24F34" w:rsidRPr="008914FA" w:rsidRDefault="00C24F34" w:rsidP="00C24F34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786208">
        <w:rPr>
          <w:rFonts w:ascii="Calibri" w:hAnsi="Calibri"/>
          <w:bCs/>
          <w:color w:val="000000" w:themeColor="text1"/>
        </w:rPr>
        <w:t>Anyja születési családi és utóneve:</w:t>
      </w:r>
      <w:r w:rsidRPr="00786208">
        <w:rPr>
          <w:rFonts w:ascii="Calibri" w:hAnsi="Calibri"/>
          <w:color w:val="000000" w:themeColor="text1"/>
        </w:rPr>
        <w:t>______________________________________________________</w:t>
      </w:r>
    </w:p>
    <w:p w14:paraId="0F107F13" w14:textId="77777777" w:rsidR="00E84DC2" w:rsidRPr="002C574A" w:rsidRDefault="00E84DC2" w:rsidP="00E84DC2">
      <w:pPr>
        <w:spacing w:before="240" w:line="276" w:lineRule="auto"/>
        <w:rPr>
          <w:rFonts w:ascii="Calibri" w:hAnsi="Calibri"/>
          <w:color w:val="000000" w:themeColor="text1"/>
          <w:sz w:val="20"/>
          <w:szCs w:val="20"/>
        </w:rPr>
      </w:pPr>
      <w:r w:rsidRPr="002C574A">
        <w:rPr>
          <w:rFonts w:ascii="Calibri" w:hAnsi="Calibri"/>
          <w:color w:val="000000" w:themeColor="text1"/>
          <w:sz w:val="20"/>
          <w:szCs w:val="20"/>
        </w:rPr>
        <w:t xml:space="preserve">hogy helyettem és nevemben </w:t>
      </w:r>
    </w:p>
    <w:p w14:paraId="06E7B3E1" w14:textId="77777777" w:rsidR="00E84DC2" w:rsidRPr="006F006F" w:rsidRDefault="00E84DC2" w:rsidP="00E84DC2">
      <w:pPr>
        <w:pStyle w:val="Listaszerbekezds"/>
        <w:numPr>
          <w:ilvl w:val="0"/>
          <w:numId w:val="2"/>
        </w:numPr>
        <w:spacing w:before="0" w:after="0" w:line="240" w:lineRule="auto"/>
        <w:rPr>
          <w:rFonts w:ascii="Calibri" w:hAnsi="Calibri"/>
          <w:bCs/>
          <w:color w:val="000000" w:themeColor="text1"/>
          <w:sz w:val="20"/>
          <w:szCs w:val="20"/>
        </w:rPr>
      </w:pPr>
      <w:r w:rsidRPr="006F006F">
        <w:rPr>
          <w:rFonts w:ascii="Calibri" w:hAnsi="Calibri"/>
          <w:bCs/>
          <w:color w:val="000000" w:themeColor="text1"/>
          <w:sz w:val="20"/>
          <w:szCs w:val="20"/>
        </w:rPr>
        <w:t>Önrendelkezési nyilatkozat megtétele, rögzített nyilatkozat módosítása</w:t>
      </w:r>
    </w:p>
    <w:p w14:paraId="01EC6628" w14:textId="77777777" w:rsidR="00E84DC2" w:rsidRPr="006F006F" w:rsidRDefault="00E84DC2" w:rsidP="00E84DC2">
      <w:pPr>
        <w:pStyle w:val="Listaszerbekezds"/>
        <w:numPr>
          <w:ilvl w:val="0"/>
          <w:numId w:val="2"/>
        </w:numPr>
        <w:spacing w:before="0" w:after="0" w:line="240" w:lineRule="auto"/>
        <w:rPr>
          <w:rFonts w:ascii="Calibri" w:hAnsi="Calibri"/>
          <w:bCs/>
          <w:color w:val="000000" w:themeColor="text1"/>
          <w:sz w:val="20"/>
          <w:szCs w:val="20"/>
        </w:rPr>
      </w:pPr>
      <w:r w:rsidRPr="006F006F">
        <w:rPr>
          <w:rFonts w:ascii="Calibri" w:hAnsi="Calibri"/>
          <w:bCs/>
          <w:color w:val="000000" w:themeColor="text1"/>
          <w:sz w:val="20"/>
          <w:szCs w:val="20"/>
        </w:rPr>
        <w:t>Tájékoztatás kérése EESZT önrendelkezési nyilatkozattal kapcsolatos bejegyzésekről</w:t>
      </w:r>
    </w:p>
    <w:p w14:paraId="6517AE79" w14:textId="77777777" w:rsidR="00E84DC2" w:rsidRPr="002C574A" w:rsidRDefault="00E84DC2" w:rsidP="00E84DC2">
      <w:pPr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  <w:r w:rsidRPr="002C574A">
        <w:rPr>
          <w:rFonts w:ascii="Calibri" w:hAnsi="Calibri"/>
          <w:color w:val="000000" w:themeColor="text1"/>
          <w:sz w:val="20"/>
          <w:szCs w:val="20"/>
        </w:rPr>
        <w:t>tárgyában a Kormányablak előtt eljárjon.</w:t>
      </w:r>
    </w:p>
    <w:p w14:paraId="588D3CA9" w14:textId="77777777" w:rsidR="00E84DC2" w:rsidRPr="002C574A" w:rsidRDefault="00E84DC2" w:rsidP="00E84DC2">
      <w:pPr>
        <w:tabs>
          <w:tab w:val="left" w:pos="1120"/>
        </w:tabs>
        <w:spacing w:before="240" w:line="360" w:lineRule="auto"/>
        <w:rPr>
          <w:sz w:val="20"/>
          <w:szCs w:val="20"/>
        </w:rPr>
      </w:pPr>
      <w:r w:rsidRPr="002C574A">
        <w:rPr>
          <w:sz w:val="20"/>
          <w:szCs w:val="20"/>
        </w:rPr>
        <w:t>Kelt: __________________________________, ________ év _____ hó _____ nap</w:t>
      </w:r>
      <w:r w:rsidRPr="002C574A">
        <w:rPr>
          <w:sz w:val="20"/>
          <w:szCs w:val="20"/>
        </w:rPr>
        <w:tab/>
      </w:r>
    </w:p>
    <w:p w14:paraId="3D5D1508" w14:textId="77777777" w:rsidR="00E84DC2" w:rsidRPr="002C574A" w:rsidRDefault="00E84DC2" w:rsidP="00E84DC2">
      <w:pPr>
        <w:tabs>
          <w:tab w:val="left" w:pos="1120"/>
        </w:tabs>
        <w:spacing w:line="240" w:lineRule="auto"/>
        <w:rPr>
          <w:sz w:val="20"/>
          <w:szCs w:val="20"/>
        </w:rPr>
      </w:pPr>
    </w:p>
    <w:p w14:paraId="36FCB47D" w14:textId="77777777" w:rsidR="00E84DC2" w:rsidRPr="002C574A" w:rsidRDefault="00E84DC2" w:rsidP="00E84DC2">
      <w:pPr>
        <w:tabs>
          <w:tab w:val="center" w:pos="6804"/>
        </w:tabs>
        <w:spacing w:before="240" w:line="240" w:lineRule="auto"/>
        <w:rPr>
          <w:sz w:val="20"/>
          <w:szCs w:val="20"/>
        </w:rPr>
      </w:pPr>
      <w:r w:rsidRPr="002C574A">
        <w:rPr>
          <w:sz w:val="20"/>
          <w:szCs w:val="20"/>
        </w:rPr>
        <w:tab/>
        <w:t>____________________________________</w:t>
      </w:r>
      <w:r w:rsidRPr="002C574A">
        <w:rPr>
          <w:sz w:val="20"/>
          <w:szCs w:val="20"/>
        </w:rPr>
        <w:tab/>
      </w:r>
      <w:r>
        <w:rPr>
          <w:sz w:val="20"/>
          <w:szCs w:val="20"/>
        </w:rPr>
        <w:t xml:space="preserve">A meghatalmazást adó személy </w:t>
      </w:r>
      <w:r w:rsidRPr="002C574A">
        <w:rPr>
          <w:sz w:val="20"/>
          <w:szCs w:val="20"/>
        </w:rPr>
        <w:t>aláírása</w:t>
      </w:r>
    </w:p>
    <w:p w14:paraId="17A4FE6C" w14:textId="77777777" w:rsidR="00E84DC2" w:rsidRPr="00E84DC2" w:rsidRDefault="00E84DC2" w:rsidP="00E84DC2">
      <w:pPr>
        <w:tabs>
          <w:tab w:val="center" w:pos="6521"/>
        </w:tabs>
        <w:spacing w:line="276" w:lineRule="auto"/>
        <w:rPr>
          <w:szCs w:val="20"/>
        </w:rPr>
      </w:pPr>
      <w:proofErr w:type="gramStart"/>
      <w:r w:rsidRPr="00E84DC2">
        <w:rPr>
          <w:szCs w:val="20"/>
        </w:rPr>
        <w:t>Előttünk</w:t>
      </w:r>
      <w:proofErr w:type="gramEnd"/>
      <w:r w:rsidRPr="00E84DC2">
        <w:rPr>
          <w:szCs w:val="20"/>
        </w:rPr>
        <w:t xml:space="preserve"> mint tanúk előtt:</w:t>
      </w:r>
    </w:p>
    <w:tbl>
      <w:tblPr>
        <w:tblStyle w:val="Rcsostblzat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E84DC2" w:rsidRPr="00E84DC2" w14:paraId="322C53FB" w14:textId="77777777" w:rsidTr="00983ED3">
        <w:trPr>
          <w:trHeight w:val="1556"/>
        </w:trPr>
        <w:tc>
          <w:tcPr>
            <w:tcW w:w="4545" w:type="dxa"/>
          </w:tcPr>
          <w:p w14:paraId="2FC13500" w14:textId="77777777" w:rsidR="00E84DC2" w:rsidRPr="00E84DC2" w:rsidRDefault="00E84DC2" w:rsidP="00E84DC2">
            <w:pPr>
              <w:tabs>
                <w:tab w:val="left" w:leader="underscore" w:pos="3684"/>
                <w:tab w:val="center" w:pos="6521"/>
              </w:tabs>
              <w:spacing w:line="276" w:lineRule="auto"/>
              <w:rPr>
                <w:szCs w:val="20"/>
              </w:rPr>
            </w:pPr>
            <w:r w:rsidRPr="00E84DC2">
              <w:rPr>
                <w:szCs w:val="20"/>
              </w:rPr>
              <w:t>Tanú 1.:</w:t>
            </w:r>
            <w:r>
              <w:rPr>
                <w:szCs w:val="20"/>
              </w:rPr>
              <w:t xml:space="preserve"> </w:t>
            </w:r>
          </w:p>
          <w:p w14:paraId="221B0A95" w14:textId="77777777" w:rsidR="00E84DC2" w:rsidRPr="00E84DC2" w:rsidRDefault="00E84DC2" w:rsidP="00E84DC2">
            <w:pPr>
              <w:tabs>
                <w:tab w:val="left" w:leader="underscore" w:pos="3684"/>
                <w:tab w:val="center" w:pos="6521"/>
              </w:tabs>
              <w:spacing w:line="276" w:lineRule="auto"/>
              <w:rPr>
                <w:szCs w:val="20"/>
              </w:rPr>
            </w:pPr>
            <w:r w:rsidRPr="00E84DC2">
              <w:rPr>
                <w:szCs w:val="20"/>
              </w:rPr>
              <w:t>Név:</w:t>
            </w:r>
          </w:p>
          <w:p w14:paraId="0271B7D8" w14:textId="77777777" w:rsidR="00E84DC2" w:rsidRPr="00E84DC2" w:rsidRDefault="00E84DC2" w:rsidP="00E84DC2">
            <w:pPr>
              <w:tabs>
                <w:tab w:val="left" w:leader="underscore" w:pos="3684"/>
                <w:tab w:val="center" w:pos="6521"/>
              </w:tabs>
              <w:spacing w:line="276" w:lineRule="auto"/>
              <w:rPr>
                <w:szCs w:val="20"/>
              </w:rPr>
            </w:pPr>
            <w:r w:rsidRPr="00E84DC2">
              <w:rPr>
                <w:szCs w:val="20"/>
              </w:rPr>
              <w:t>Lakcím:</w:t>
            </w:r>
          </w:p>
          <w:p w14:paraId="5FA69868" w14:textId="77777777" w:rsidR="00E84DC2" w:rsidRPr="00E84DC2" w:rsidRDefault="00E84DC2" w:rsidP="00E84DC2">
            <w:pPr>
              <w:tabs>
                <w:tab w:val="left" w:leader="underscore" w:pos="3684"/>
                <w:tab w:val="center" w:pos="6521"/>
              </w:tabs>
              <w:spacing w:line="276" w:lineRule="auto"/>
              <w:rPr>
                <w:szCs w:val="20"/>
              </w:rPr>
            </w:pPr>
            <w:r w:rsidRPr="00E84DC2">
              <w:rPr>
                <w:szCs w:val="20"/>
              </w:rPr>
              <w:t>Aláírás:</w:t>
            </w:r>
          </w:p>
        </w:tc>
        <w:tc>
          <w:tcPr>
            <w:tcW w:w="4545" w:type="dxa"/>
          </w:tcPr>
          <w:p w14:paraId="1531BDCE" w14:textId="77777777" w:rsidR="00E84DC2" w:rsidRPr="00E84DC2" w:rsidRDefault="00E84DC2" w:rsidP="00E84DC2">
            <w:pPr>
              <w:tabs>
                <w:tab w:val="left" w:leader="underscore" w:pos="3684"/>
                <w:tab w:val="center" w:pos="6521"/>
              </w:tabs>
              <w:spacing w:line="276" w:lineRule="auto"/>
              <w:rPr>
                <w:szCs w:val="20"/>
              </w:rPr>
            </w:pPr>
            <w:r w:rsidRPr="00E84DC2">
              <w:rPr>
                <w:szCs w:val="20"/>
              </w:rPr>
              <w:t>Tanú 2.:</w:t>
            </w:r>
          </w:p>
          <w:p w14:paraId="304B4128" w14:textId="77777777" w:rsidR="00E84DC2" w:rsidRPr="00E84DC2" w:rsidRDefault="00E84DC2" w:rsidP="00E84DC2">
            <w:pPr>
              <w:tabs>
                <w:tab w:val="left" w:leader="underscore" w:pos="3684"/>
                <w:tab w:val="center" w:pos="6521"/>
              </w:tabs>
              <w:spacing w:line="276" w:lineRule="auto"/>
              <w:rPr>
                <w:szCs w:val="20"/>
              </w:rPr>
            </w:pPr>
            <w:r w:rsidRPr="00E84DC2">
              <w:rPr>
                <w:szCs w:val="20"/>
              </w:rPr>
              <w:t>Név:</w:t>
            </w:r>
          </w:p>
          <w:p w14:paraId="520F73A5" w14:textId="77777777" w:rsidR="00E84DC2" w:rsidRPr="00E84DC2" w:rsidRDefault="00E84DC2" w:rsidP="00E84DC2">
            <w:pPr>
              <w:tabs>
                <w:tab w:val="left" w:leader="underscore" w:pos="3684"/>
                <w:tab w:val="center" w:pos="6521"/>
              </w:tabs>
              <w:spacing w:line="276" w:lineRule="auto"/>
              <w:rPr>
                <w:szCs w:val="20"/>
              </w:rPr>
            </w:pPr>
            <w:r w:rsidRPr="00E84DC2">
              <w:rPr>
                <w:szCs w:val="20"/>
              </w:rPr>
              <w:t>Lakcím:</w:t>
            </w:r>
          </w:p>
          <w:p w14:paraId="35D47229" w14:textId="77777777" w:rsidR="00E84DC2" w:rsidRPr="00E84DC2" w:rsidRDefault="00E84DC2" w:rsidP="00E84DC2">
            <w:pPr>
              <w:tabs>
                <w:tab w:val="left" w:leader="underscore" w:pos="3684"/>
                <w:tab w:val="center" w:pos="6521"/>
              </w:tabs>
              <w:spacing w:line="276" w:lineRule="auto"/>
              <w:rPr>
                <w:szCs w:val="20"/>
              </w:rPr>
            </w:pPr>
            <w:r w:rsidRPr="00E84DC2">
              <w:rPr>
                <w:szCs w:val="20"/>
              </w:rPr>
              <w:t>Aláírás:</w:t>
            </w:r>
          </w:p>
        </w:tc>
      </w:tr>
    </w:tbl>
    <w:p w14:paraId="699E89CA" w14:textId="77777777" w:rsidR="00A22EBA" w:rsidRPr="00254582" w:rsidRDefault="00A22EBA" w:rsidP="00254582"/>
    <w:sectPr w:rsidR="00A22EBA" w:rsidRPr="00254582" w:rsidSect="00CC17B7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5754" w14:textId="77777777" w:rsidR="00CC17B7" w:rsidRDefault="00CC17B7" w:rsidP="00254582">
      <w:r>
        <w:separator/>
      </w:r>
    </w:p>
  </w:endnote>
  <w:endnote w:type="continuationSeparator" w:id="0">
    <w:p w14:paraId="614CB3E0" w14:textId="77777777" w:rsidR="00CC17B7" w:rsidRDefault="00CC17B7" w:rsidP="0025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357321"/>
      <w:docPartObj>
        <w:docPartGallery w:val="Page Numbers (Bottom of Page)"/>
        <w:docPartUnique/>
      </w:docPartObj>
    </w:sdtPr>
    <w:sdtContent>
      <w:p w14:paraId="0E5813E9" w14:textId="77777777" w:rsidR="00601016" w:rsidRPr="00DA1E61" w:rsidDel="00601016" w:rsidRDefault="00601016" w:rsidP="00601016">
        <w:pPr>
          <w:pStyle w:val="llb"/>
          <w:rPr>
            <w:sz w:val="18"/>
            <w:szCs w:val="18"/>
          </w:rPr>
        </w:pPr>
      </w:p>
      <w:p w14:paraId="7AB64E1F" w14:textId="3EE1EFDB" w:rsidR="00FF78ED" w:rsidRDefault="00000000" w:rsidP="00B36080">
        <w:pPr>
          <w:pStyle w:val="llb"/>
        </w:pPr>
      </w:p>
    </w:sdtContent>
  </w:sdt>
  <w:p w14:paraId="3EDFF060" w14:textId="77777777" w:rsidR="00B35720" w:rsidRDefault="00B35720" w:rsidP="002545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1400" w14:textId="77777777" w:rsidR="00CC17B7" w:rsidRDefault="00CC17B7" w:rsidP="00254582">
      <w:r>
        <w:separator/>
      </w:r>
    </w:p>
  </w:footnote>
  <w:footnote w:type="continuationSeparator" w:id="0">
    <w:p w14:paraId="4A393255" w14:textId="77777777" w:rsidR="00CC17B7" w:rsidRDefault="00CC17B7" w:rsidP="0025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10B3" w14:textId="77777777" w:rsidR="005305F0" w:rsidRDefault="005305F0" w:rsidP="005305F0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658EEC59" wp14:editId="370E0EB7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78148070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74A0A" wp14:editId="7CC02703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578589369" name="Egyenes összekötő 1578589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90374" id="Egyenes összekötő 15785893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72A5A5EF" wp14:editId="57DBA7CD">
          <wp:extent cx="2118364" cy="384049"/>
          <wp:effectExtent l="0" t="0" r="0" b="0"/>
          <wp:docPr id="209264087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D1E3A" w14:textId="7DB76D4F" w:rsidR="00050BEF" w:rsidRPr="005305F0" w:rsidRDefault="005305F0" w:rsidP="005305F0">
    <w:pPr>
      <w:pStyle w:val="lfej"/>
      <w:tabs>
        <w:tab w:val="clear" w:pos="4536"/>
        <w:tab w:val="clear" w:pos="9072"/>
        <w:tab w:val="left" w:pos="6801"/>
      </w:tabs>
      <w:jc w:val="right"/>
    </w:pPr>
    <w:r w:rsidRPr="005305F0">
      <w:rPr>
        <w:rStyle w:val="Hiperhivatkozs"/>
        <w:color w:val="000000" w:themeColor="text1"/>
        <w:u w:val="none"/>
      </w:rPr>
      <w:t xml:space="preserve">                                                                                      </w:t>
    </w:r>
    <w:hyperlink r:id="rId3" w:history="1">
      <w:r w:rsidRPr="005305F0">
        <w:rPr>
          <w:rStyle w:val="Hiperhivatkozs"/>
          <w:color w:val="000000" w:themeColor="text1"/>
          <w:u w:val="none"/>
        </w:rPr>
        <w:t>www.e-egeszsegugy.gov.hu</w:t>
      </w:r>
    </w:hyperlink>
    <w:r w:rsidR="00DA1FCF" w:rsidRPr="005305F0">
      <w:tab/>
    </w:r>
  </w:p>
  <w:p w14:paraId="3D2D90AE" w14:textId="77777777" w:rsidR="00B35720" w:rsidRDefault="00E84DC2" w:rsidP="00E84DC2">
    <w:pPr>
      <w:pStyle w:val="lfej"/>
      <w:jc w:val="right"/>
    </w:pPr>
    <w:r w:rsidRPr="001526BE">
      <w:rPr>
        <w:rFonts w:cstheme="minorHAnsi"/>
        <w:caps/>
      </w:rPr>
      <w:t>Nyomtatott nagybetűvel, olvashatóan kérjük kitölteni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805C" w14:textId="77777777" w:rsidR="00B35720" w:rsidRDefault="00B35720" w:rsidP="00254582">
    <w:pPr>
      <w:pStyle w:val="lfej"/>
    </w:pPr>
  </w:p>
  <w:p w14:paraId="6A3F28CE" w14:textId="77777777" w:rsidR="00B35720" w:rsidRDefault="0076443E" w:rsidP="00254582">
    <w:pPr>
      <w:pStyle w:val="lfej"/>
    </w:pPr>
    <w:r>
      <w:tab/>
    </w:r>
  </w:p>
  <w:p w14:paraId="140D4972" w14:textId="77777777" w:rsidR="00B35720" w:rsidRDefault="00B35720" w:rsidP="00254582">
    <w:pPr>
      <w:pStyle w:val="lfej"/>
    </w:pPr>
  </w:p>
  <w:p w14:paraId="5CC74F63" w14:textId="77777777" w:rsidR="00B35720" w:rsidRDefault="00B35720" w:rsidP="002545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44A"/>
    <w:multiLevelType w:val="multilevel"/>
    <w:tmpl w:val="47E80350"/>
    <w:lvl w:ilvl="0">
      <w:start w:val="1"/>
      <w:numFmt w:val="decimal"/>
      <w:pStyle w:val="EESZTalfejeze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SZTfelsorols2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pStyle w:val="EESZTalfejeze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EC6CBD"/>
    <w:multiLevelType w:val="hybridMultilevel"/>
    <w:tmpl w:val="A75281CE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4597">
    <w:abstractNumId w:val="0"/>
  </w:num>
  <w:num w:numId="2" w16cid:durableId="72915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C2"/>
    <w:rsid w:val="0003435B"/>
    <w:rsid w:val="00050BEF"/>
    <w:rsid w:val="00082450"/>
    <w:rsid w:val="000905A4"/>
    <w:rsid w:val="000976CB"/>
    <w:rsid w:val="00112DE6"/>
    <w:rsid w:val="00143400"/>
    <w:rsid w:val="00163B0C"/>
    <w:rsid w:val="001806B0"/>
    <w:rsid w:val="00253F9F"/>
    <w:rsid w:val="00254582"/>
    <w:rsid w:val="00256FFA"/>
    <w:rsid w:val="00290E92"/>
    <w:rsid w:val="002A299B"/>
    <w:rsid w:val="002B5C31"/>
    <w:rsid w:val="002C5FC1"/>
    <w:rsid w:val="002F20B6"/>
    <w:rsid w:val="00307AD1"/>
    <w:rsid w:val="00356D1B"/>
    <w:rsid w:val="003575AB"/>
    <w:rsid w:val="00387CD5"/>
    <w:rsid w:val="003F66B4"/>
    <w:rsid w:val="004014F1"/>
    <w:rsid w:val="0049685A"/>
    <w:rsid w:val="004A345F"/>
    <w:rsid w:val="004A4836"/>
    <w:rsid w:val="004D29BF"/>
    <w:rsid w:val="004F11C8"/>
    <w:rsid w:val="00516C4D"/>
    <w:rsid w:val="005305F0"/>
    <w:rsid w:val="00565A18"/>
    <w:rsid w:val="005A1090"/>
    <w:rsid w:val="005A2DB0"/>
    <w:rsid w:val="005A4FA2"/>
    <w:rsid w:val="005A5B2B"/>
    <w:rsid w:val="005D1B0F"/>
    <w:rsid w:val="005D6521"/>
    <w:rsid w:val="005E0A4E"/>
    <w:rsid w:val="00601016"/>
    <w:rsid w:val="006329A0"/>
    <w:rsid w:val="00684F90"/>
    <w:rsid w:val="00692B1A"/>
    <w:rsid w:val="006B55DE"/>
    <w:rsid w:val="006C04CA"/>
    <w:rsid w:val="006C3504"/>
    <w:rsid w:val="006C5DF4"/>
    <w:rsid w:val="006D05DB"/>
    <w:rsid w:val="006F5E9D"/>
    <w:rsid w:val="00701B20"/>
    <w:rsid w:val="00755D01"/>
    <w:rsid w:val="0076443E"/>
    <w:rsid w:val="0076483D"/>
    <w:rsid w:val="00764905"/>
    <w:rsid w:val="00855346"/>
    <w:rsid w:val="00897CB7"/>
    <w:rsid w:val="008A0E22"/>
    <w:rsid w:val="008C4E48"/>
    <w:rsid w:val="00921910"/>
    <w:rsid w:val="00925EC3"/>
    <w:rsid w:val="00960083"/>
    <w:rsid w:val="009661CA"/>
    <w:rsid w:val="009C649D"/>
    <w:rsid w:val="00A10A57"/>
    <w:rsid w:val="00A22EBA"/>
    <w:rsid w:val="00A51DC9"/>
    <w:rsid w:val="00A53F22"/>
    <w:rsid w:val="00A70B21"/>
    <w:rsid w:val="00AB33D1"/>
    <w:rsid w:val="00B1763C"/>
    <w:rsid w:val="00B275A4"/>
    <w:rsid w:val="00B279EC"/>
    <w:rsid w:val="00B35720"/>
    <w:rsid w:val="00B36080"/>
    <w:rsid w:val="00B54A38"/>
    <w:rsid w:val="00B67E23"/>
    <w:rsid w:val="00BF4975"/>
    <w:rsid w:val="00C11302"/>
    <w:rsid w:val="00C24F34"/>
    <w:rsid w:val="00C259B4"/>
    <w:rsid w:val="00C948AE"/>
    <w:rsid w:val="00C97F04"/>
    <w:rsid w:val="00CC17B7"/>
    <w:rsid w:val="00D234C0"/>
    <w:rsid w:val="00D237FC"/>
    <w:rsid w:val="00D612CC"/>
    <w:rsid w:val="00D95DDE"/>
    <w:rsid w:val="00DA1E61"/>
    <w:rsid w:val="00DA1FCF"/>
    <w:rsid w:val="00DA4BCB"/>
    <w:rsid w:val="00E1309A"/>
    <w:rsid w:val="00E61899"/>
    <w:rsid w:val="00E77134"/>
    <w:rsid w:val="00E84DC2"/>
    <w:rsid w:val="00F73765"/>
    <w:rsid w:val="00F961C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5A447"/>
  <w15:docId w15:val="{F9DF5468-74A6-4DE6-B831-46A67047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EESZT_szövegtörzs"/>
    <w:qFormat/>
    <w:rsid w:val="00254582"/>
    <w:pPr>
      <w:spacing w:before="120" w:after="12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A2DB0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0091CA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2DB0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Cmsor3">
    <w:name w:val="heading 3"/>
    <w:aliases w:val="EESZT_alcím_dőlt"/>
    <w:basedOn w:val="Norml"/>
    <w:next w:val="Norml"/>
    <w:link w:val="Cmsor3Char"/>
    <w:uiPriority w:val="9"/>
    <w:unhideWhenUsed/>
    <w:qFormat/>
    <w:rsid w:val="005A2DB0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5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5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99B"/>
  </w:style>
  <w:style w:type="paragraph" w:styleId="llb">
    <w:name w:val="footer"/>
    <w:basedOn w:val="Norml"/>
    <w:link w:val="llb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99B"/>
  </w:style>
  <w:style w:type="paragraph" w:customStyle="1" w:styleId="EESZTCm">
    <w:name w:val="EESZT_Cím"/>
    <w:basedOn w:val="Norml"/>
    <w:next w:val="EESZTbekezdes"/>
    <w:link w:val="EESZTCmChar"/>
    <w:qFormat/>
    <w:rsid w:val="00A22EBA"/>
    <w:pPr>
      <w:spacing w:after="240"/>
      <w:jc w:val="center"/>
    </w:pPr>
    <w:rPr>
      <w:rFonts w:ascii="Calibri" w:hAnsi="Calibri"/>
      <w:b/>
      <w:color w:val="005B9A"/>
      <w:sz w:val="72"/>
      <w:szCs w:val="44"/>
    </w:rPr>
  </w:style>
  <w:style w:type="paragraph" w:customStyle="1" w:styleId="EESZTbekezdes">
    <w:name w:val="EESZT_bekezdes"/>
    <w:basedOn w:val="EESZTCm"/>
    <w:next w:val="Norml"/>
    <w:link w:val="EESZTbekezdesChar"/>
    <w:autoRedefine/>
    <w:qFormat/>
    <w:rsid w:val="006C5DF4"/>
    <w:pPr>
      <w:jc w:val="left"/>
    </w:pPr>
    <w:rPr>
      <w:color w:val="000000" w:themeColor="text1"/>
      <w:sz w:val="28"/>
      <w:szCs w:val="36"/>
    </w:rPr>
  </w:style>
  <w:style w:type="character" w:customStyle="1" w:styleId="EESZTCmChar">
    <w:name w:val="EESZT_Cím Char"/>
    <w:basedOn w:val="Bekezdsalapbettpusa"/>
    <w:link w:val="EESZTCm"/>
    <w:rsid w:val="00A22EBA"/>
    <w:rPr>
      <w:rFonts w:ascii="Calibri" w:hAnsi="Calibri"/>
      <w:b/>
      <w:color w:val="005B9A"/>
      <w:sz w:val="72"/>
      <w:szCs w:val="44"/>
    </w:rPr>
  </w:style>
  <w:style w:type="paragraph" w:customStyle="1" w:styleId="EESZTalcm">
    <w:name w:val="EESZT_alcím"/>
    <w:basedOn w:val="Norml"/>
    <w:next w:val="Norml"/>
    <w:link w:val="EESZTalcmChar"/>
    <w:autoRedefine/>
    <w:qFormat/>
    <w:rsid w:val="00A22EBA"/>
    <w:rPr>
      <w:b/>
      <w:color w:val="0091CA"/>
      <w:sz w:val="32"/>
      <w:szCs w:val="32"/>
    </w:rPr>
  </w:style>
  <w:style w:type="character" w:customStyle="1" w:styleId="EESZTbekezdesChar">
    <w:name w:val="EESZT_bekezdes Char"/>
    <w:basedOn w:val="EESZTCmChar"/>
    <w:link w:val="EESZTbekezdes"/>
    <w:rsid w:val="006C5DF4"/>
    <w:rPr>
      <w:rFonts w:ascii="Calibri" w:hAnsi="Calibri"/>
      <w:b/>
      <w:color w:val="000000" w:themeColor="text1"/>
      <w:sz w:val="28"/>
      <w:szCs w:val="36"/>
    </w:rPr>
  </w:style>
  <w:style w:type="character" w:customStyle="1" w:styleId="EESZTalcmChar">
    <w:name w:val="EESZT_alcím Char"/>
    <w:basedOn w:val="Bekezdsalapbettpusa"/>
    <w:link w:val="EESZTalcm"/>
    <w:rsid w:val="00A22EBA"/>
    <w:rPr>
      <w:b/>
      <w:color w:val="0091CA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1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A2DB0"/>
    <w:rPr>
      <w:rFonts w:ascii="Calibri" w:eastAsiaTheme="majorEastAsia" w:hAnsi="Calibri" w:cstheme="majorBidi"/>
      <w:b/>
      <w:bCs/>
      <w:color w:val="0091CA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A2DB0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Cmsor3Char">
    <w:name w:val="Címsor 3 Char"/>
    <w:aliases w:val="EESZT_alcím_dőlt Char"/>
    <w:basedOn w:val="Bekezdsalapbettpusa"/>
    <w:link w:val="Cmsor3"/>
    <w:uiPriority w:val="9"/>
    <w:rsid w:val="005A2DB0"/>
    <w:rPr>
      <w:rFonts w:eastAsiaTheme="majorEastAsia" w:cstheme="majorBidi"/>
      <w:b/>
      <w:bCs/>
      <w:i/>
      <w:color w:val="000000" w:themeColor="text1"/>
      <w:sz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6C5DF4"/>
    <w:pPr>
      <w:ind w:left="720"/>
      <w:contextualSpacing/>
    </w:pPr>
  </w:style>
  <w:style w:type="paragraph" w:customStyle="1" w:styleId="EESZTfelsorols2">
    <w:name w:val="EESZT_felsorolás_2"/>
    <w:basedOn w:val="Norml"/>
    <w:link w:val="EESZTfelsorols2Char"/>
    <w:rsid w:val="006C5DF4"/>
    <w:pPr>
      <w:numPr>
        <w:ilvl w:val="1"/>
        <w:numId w:val="1"/>
      </w:numPr>
    </w:pPr>
  </w:style>
  <w:style w:type="paragraph" w:customStyle="1" w:styleId="EESZTalfejezet2">
    <w:name w:val="EESZT_alfejezet_2"/>
    <w:basedOn w:val="EESZTfelsorols2"/>
    <w:next w:val="Norml"/>
    <w:link w:val="EESZTalfejezet2Char"/>
    <w:qFormat/>
    <w:rsid w:val="006C5DF4"/>
    <w:rPr>
      <w:b/>
    </w:rPr>
  </w:style>
  <w:style w:type="paragraph" w:customStyle="1" w:styleId="EESZTalfejezet1">
    <w:name w:val="EESZT_alfejezet_1"/>
    <w:basedOn w:val="Listaszerbekezds"/>
    <w:next w:val="Norml"/>
    <w:link w:val="EESZTalfejezet1Char"/>
    <w:autoRedefine/>
    <w:qFormat/>
    <w:rsid w:val="006C5DF4"/>
    <w:pPr>
      <w:numPr>
        <w:numId w:val="1"/>
      </w:numPr>
    </w:pPr>
    <w:rPr>
      <w:b/>
      <w:color w:val="000000" w:themeColor="text1"/>
    </w:rPr>
  </w:style>
  <w:style w:type="character" w:customStyle="1" w:styleId="EESZTfelsorols2Char">
    <w:name w:val="EESZT_felsorolás_2 Char"/>
    <w:basedOn w:val="Bekezdsalapbettpusa"/>
    <w:link w:val="EESZTfelsorols2"/>
    <w:rsid w:val="006C5DF4"/>
  </w:style>
  <w:style w:type="character" w:customStyle="1" w:styleId="EESZTalfejezet2Char">
    <w:name w:val="EESZT_alfejezet_2 Char"/>
    <w:basedOn w:val="EESZTfelsorols2Char"/>
    <w:link w:val="EESZTalfejezet2"/>
    <w:rsid w:val="006C5DF4"/>
    <w:rPr>
      <w:b/>
    </w:rPr>
  </w:style>
  <w:style w:type="paragraph" w:customStyle="1" w:styleId="EESZTalfejezet3">
    <w:name w:val="EESZT_alfejezet_3"/>
    <w:basedOn w:val="EESZTalfejezet2"/>
    <w:next w:val="Norml"/>
    <w:link w:val="EESZTalfejezet3Char"/>
    <w:qFormat/>
    <w:rsid w:val="006C5DF4"/>
    <w:pPr>
      <w:numPr>
        <w:ilvl w:val="2"/>
      </w:numPr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C5DF4"/>
  </w:style>
  <w:style w:type="character" w:customStyle="1" w:styleId="EESZTalfejezet1Char">
    <w:name w:val="EESZT_alfejezet_1 Char"/>
    <w:basedOn w:val="ListaszerbekezdsChar"/>
    <w:link w:val="EESZTalfejezet1"/>
    <w:rsid w:val="006C5DF4"/>
    <w:rPr>
      <w:b/>
      <w:color w:val="000000" w:themeColor="text1"/>
    </w:rPr>
  </w:style>
  <w:style w:type="paragraph" w:styleId="TJ3">
    <w:name w:val="toc 3"/>
    <w:basedOn w:val="Norml"/>
    <w:next w:val="Norml"/>
    <w:autoRedefine/>
    <w:uiPriority w:val="39"/>
    <w:unhideWhenUsed/>
    <w:rsid w:val="006C5DF4"/>
    <w:pPr>
      <w:spacing w:before="0" w:after="0"/>
      <w:ind w:left="440"/>
    </w:pPr>
    <w:rPr>
      <w:rFonts w:cstheme="minorHAnsi"/>
      <w:i/>
      <w:iCs/>
      <w:sz w:val="20"/>
      <w:szCs w:val="20"/>
    </w:rPr>
  </w:style>
  <w:style w:type="character" w:customStyle="1" w:styleId="EESZTalfejezet3Char">
    <w:name w:val="EESZT_alfejezet_3 Char"/>
    <w:basedOn w:val="EESZTalfejezet2Char"/>
    <w:link w:val="EESZTalfejezet3"/>
    <w:rsid w:val="006C5DF4"/>
    <w:rPr>
      <w:b/>
    </w:rPr>
  </w:style>
  <w:style w:type="paragraph" w:styleId="TJ4">
    <w:name w:val="toc 4"/>
    <w:basedOn w:val="Norml"/>
    <w:next w:val="Norml"/>
    <w:autoRedefine/>
    <w:uiPriority w:val="39"/>
    <w:unhideWhenUsed/>
    <w:rsid w:val="006C5DF4"/>
    <w:pPr>
      <w:spacing w:before="0" w:after="0"/>
      <w:ind w:left="66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6C5DF4"/>
    <w:pPr>
      <w:spacing w:before="0" w:after="0"/>
      <w:ind w:left="880"/>
    </w:pPr>
    <w:rPr>
      <w:rFonts w:cs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C5DF4"/>
    <w:rPr>
      <w:color w:val="0563C1" w:themeColor="hyperlink"/>
      <w:u w:val="single"/>
    </w:rPr>
  </w:style>
  <w:style w:type="paragraph" w:styleId="TJ1">
    <w:name w:val="toc 1"/>
    <w:aliases w:val="EESZT tartalomjegyzék"/>
    <w:basedOn w:val="Norml"/>
    <w:next w:val="EESZTalcm"/>
    <w:autoRedefine/>
    <w:uiPriority w:val="39"/>
    <w:unhideWhenUsed/>
    <w:rsid w:val="00516C4D"/>
    <w:rPr>
      <w:rFonts w:cstheme="minorHAnsi"/>
      <w:b/>
      <w:bCs/>
      <w:caps/>
      <w:sz w:val="24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6C5DF4"/>
    <w:pPr>
      <w:spacing w:before="0" w:after="0"/>
      <w:ind w:left="220"/>
    </w:pPr>
    <w:rPr>
      <w:rFonts w:cstheme="minorHAnsi"/>
      <w:smallCaps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5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5D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J6">
    <w:name w:val="toc 6"/>
    <w:basedOn w:val="Norml"/>
    <w:next w:val="Norml"/>
    <w:autoRedefine/>
    <w:uiPriority w:val="39"/>
    <w:unhideWhenUsed/>
    <w:rsid w:val="006C5DF4"/>
    <w:pPr>
      <w:spacing w:before="0" w:after="0"/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6C5DF4"/>
    <w:pPr>
      <w:spacing w:before="0" w:after="0"/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6C5DF4"/>
    <w:pPr>
      <w:spacing w:before="0" w:after="0"/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6C5DF4"/>
    <w:pPr>
      <w:spacing w:before="0" w:after="0"/>
      <w:ind w:left="1760"/>
    </w:pPr>
    <w:rPr>
      <w:rFonts w:cstheme="minorHAnsi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16C4D"/>
    <w:pPr>
      <w:spacing w:before="240" w:after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u-HU"/>
    </w:rPr>
  </w:style>
  <w:style w:type="paragraph" w:customStyle="1" w:styleId="EESZTszovegtorzsbehuzott">
    <w:name w:val="EESZT_szovegtorzs_behuzott"/>
    <w:basedOn w:val="Norml"/>
    <w:link w:val="EESZTszovegtorzsbehuzottChar"/>
    <w:autoRedefine/>
    <w:rsid w:val="008A0E22"/>
    <w:pPr>
      <w:ind w:left="284"/>
    </w:pPr>
  </w:style>
  <w:style w:type="character" w:customStyle="1" w:styleId="EESZTszovegtorzsbehuzottChar">
    <w:name w:val="EESZT_szovegtorzs_behuzott Char"/>
    <w:basedOn w:val="Bekezdsalapbettpusa"/>
    <w:link w:val="EESZTszovegtorzsbehuzott"/>
    <w:rsid w:val="008A0E22"/>
  </w:style>
  <w:style w:type="table" w:styleId="Rcsostblzat">
    <w:name w:val="Table Grid"/>
    <w:basedOn w:val="Normltblzat"/>
    <w:uiPriority w:val="39"/>
    <w:rsid w:val="00E8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A1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1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1E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1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1E6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01016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53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egeszsegugy.gov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zdi.melinda\Desktop\D&#214;R%20&#252;gyk&#246;r\EESZT_dokumentumsablon_cimoldal__nelkul_20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70CE-BB0D-4A47-B00C-DAB7ACCA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EESZT_dokumentumsablon_cimoldal__nelkul_2021</Template>
  <TotalTime>2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Pákozdi Melinda</dc:creator>
  <cp:lastModifiedBy>Szóró Erika</cp:lastModifiedBy>
  <cp:revision>3</cp:revision>
  <dcterms:created xsi:type="dcterms:W3CDTF">2024-03-14T08:49:00Z</dcterms:created>
  <dcterms:modified xsi:type="dcterms:W3CDTF">2024-03-14T09:02:00Z</dcterms:modified>
</cp:coreProperties>
</file>