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8EB7" w14:textId="77777777" w:rsidR="00283EA9" w:rsidRPr="00283EA9" w:rsidRDefault="00283EA9" w:rsidP="00283EA9">
      <w:pPr>
        <w:pStyle w:val="EESZTCm"/>
        <w:rPr>
          <w:sz w:val="40"/>
        </w:rPr>
      </w:pPr>
      <w:r w:rsidRPr="008E6AD9">
        <w:rPr>
          <w:color w:val="004186"/>
          <w:sz w:val="40"/>
        </w:rPr>
        <w:t>EESZT önrendelkezési nyilatkozat rögzítése, önrendelkezési bejegyzésekről való tájékoztatás kérése iránti kérelem</w:t>
      </w:r>
    </w:p>
    <w:p w14:paraId="0B83F4E6" w14:textId="77777777" w:rsidR="00283EA9" w:rsidRPr="00490497" w:rsidRDefault="00283EA9" w:rsidP="00283EA9">
      <w:pPr>
        <w:spacing w:line="240" w:lineRule="auto"/>
        <w:rPr>
          <w:b/>
        </w:rPr>
      </w:pPr>
      <w:r w:rsidRPr="00490497">
        <w:rPr>
          <w:b/>
        </w:rPr>
        <w:t>Kérelmező adatai:</w:t>
      </w:r>
    </w:p>
    <w:p w14:paraId="6056DD1E" w14:textId="70ABEAB2" w:rsidR="00283EA9" w:rsidRPr="00490497" w:rsidRDefault="008914FA" w:rsidP="00283EA9">
      <w:pPr>
        <w:tabs>
          <w:tab w:val="left" w:leader="underscore" w:pos="8789"/>
        </w:tabs>
        <w:spacing w:line="240" w:lineRule="auto"/>
      </w:pPr>
      <w:r>
        <w:t>Családi és utónév</w:t>
      </w:r>
      <w:r w:rsidR="00283EA9" w:rsidRPr="00490497">
        <w:t xml:space="preserve">: </w:t>
      </w:r>
      <w:r w:rsidR="00283EA9">
        <w:tab/>
      </w:r>
    </w:p>
    <w:p w14:paraId="7F6D9F43" w14:textId="77777777" w:rsidR="00283EA9" w:rsidRPr="00490497" w:rsidRDefault="00283EA9" w:rsidP="00283EA9">
      <w:pPr>
        <w:tabs>
          <w:tab w:val="left" w:leader="underscore" w:pos="8789"/>
        </w:tabs>
        <w:spacing w:line="240" w:lineRule="auto"/>
      </w:pPr>
      <w:r w:rsidRPr="00490497">
        <w:t xml:space="preserve">TAJ-szám: </w:t>
      </w:r>
      <w:r>
        <w:tab/>
      </w:r>
    </w:p>
    <w:p w14:paraId="2B83C59A" w14:textId="77777777" w:rsidR="00283EA9" w:rsidRPr="009D6774" w:rsidRDefault="00283EA9" w:rsidP="00283EA9">
      <w:pPr>
        <w:spacing w:line="240" w:lineRule="auto"/>
        <w:rPr>
          <w:sz w:val="4"/>
        </w:rPr>
      </w:pPr>
    </w:p>
    <w:p w14:paraId="79406CF3" w14:textId="77777777" w:rsidR="00283EA9" w:rsidRPr="00490497" w:rsidRDefault="00283EA9" w:rsidP="00283EA9">
      <w:pPr>
        <w:spacing w:line="240" w:lineRule="auto"/>
        <w:rPr>
          <w:b/>
        </w:rPr>
      </w:pPr>
      <w:r w:rsidRPr="00490497">
        <w:rPr>
          <w:b/>
        </w:rPr>
        <w:t>Ha a kérelmező nem személyesen jár el: meghatalmazottként vagy más képviselőként eljáró személy adatai:</w:t>
      </w:r>
    </w:p>
    <w:p w14:paraId="008B86AC" w14:textId="7525593A" w:rsidR="008914FA" w:rsidRPr="00E426E9" w:rsidRDefault="008914FA" w:rsidP="008914FA">
      <w:pPr>
        <w:spacing w:line="240" w:lineRule="auto"/>
        <w:rPr>
          <w:rFonts w:ascii="Calibri" w:hAnsi="Calibri"/>
          <w:color w:val="000000" w:themeColor="text1"/>
        </w:rPr>
      </w:pPr>
      <w:r w:rsidRPr="00E426E9">
        <w:rPr>
          <w:rFonts w:ascii="Calibri" w:hAnsi="Calibri"/>
          <w:color w:val="000000" w:themeColor="text1"/>
        </w:rPr>
        <w:t>Családi és utónév: __________________________________________________________________</w:t>
      </w:r>
    </w:p>
    <w:p w14:paraId="03BA34A1" w14:textId="5629BF3C" w:rsidR="008914FA" w:rsidRPr="00E426E9" w:rsidRDefault="008914FA" w:rsidP="008914FA">
      <w:pPr>
        <w:spacing w:line="240" w:lineRule="auto"/>
        <w:rPr>
          <w:rFonts w:ascii="Calibri" w:hAnsi="Calibri"/>
          <w:color w:val="000000" w:themeColor="text1"/>
        </w:rPr>
      </w:pPr>
      <w:r w:rsidRPr="00E426E9">
        <w:rPr>
          <w:rFonts w:ascii="Calibri" w:hAnsi="Calibri"/>
          <w:color w:val="000000" w:themeColor="text1"/>
        </w:rPr>
        <w:t>Születési családi és utónév: ___________________________________________________________</w:t>
      </w:r>
    </w:p>
    <w:p w14:paraId="1981A430" w14:textId="354B557A" w:rsidR="008914FA" w:rsidRPr="00E426E9" w:rsidRDefault="008914FA" w:rsidP="008914FA">
      <w:pPr>
        <w:spacing w:line="240" w:lineRule="auto"/>
        <w:rPr>
          <w:rFonts w:ascii="Calibri" w:hAnsi="Calibri"/>
          <w:color w:val="000000" w:themeColor="text1"/>
        </w:rPr>
      </w:pPr>
      <w:r w:rsidRPr="00E426E9">
        <w:rPr>
          <w:rFonts w:ascii="Calibri" w:hAnsi="Calibri"/>
          <w:color w:val="000000" w:themeColor="text1"/>
        </w:rPr>
        <w:t>Születési hely, születési idő: ____________________________</w:t>
      </w:r>
      <w:r w:rsidRPr="008914FA">
        <w:rPr>
          <w:rFonts w:ascii="Calibri" w:hAnsi="Calibri"/>
          <w:color w:val="000000" w:themeColor="text1"/>
        </w:rPr>
        <w:t>_______________________________</w:t>
      </w:r>
    </w:p>
    <w:p w14:paraId="1D847E0B" w14:textId="5C314B79" w:rsidR="008914FA" w:rsidRPr="008914FA" w:rsidRDefault="008914FA" w:rsidP="008914FA">
      <w:pPr>
        <w:spacing w:line="240" w:lineRule="auto"/>
        <w:rPr>
          <w:rFonts w:ascii="Calibri" w:hAnsi="Calibri"/>
          <w:color w:val="000000" w:themeColor="text1"/>
          <w:sz w:val="20"/>
          <w:szCs w:val="20"/>
        </w:rPr>
      </w:pPr>
      <w:r w:rsidRPr="00E426E9">
        <w:rPr>
          <w:rFonts w:ascii="Calibri" w:hAnsi="Calibri"/>
          <w:bCs/>
          <w:color w:val="000000" w:themeColor="text1"/>
        </w:rPr>
        <w:t>Anyja születési családi és utóneve:</w:t>
      </w:r>
      <w:r w:rsidRPr="00E426E9">
        <w:rPr>
          <w:rFonts w:ascii="Calibri" w:hAnsi="Calibri"/>
          <w:color w:val="000000" w:themeColor="text1"/>
        </w:rPr>
        <w:t>______________________________________________________</w:t>
      </w:r>
    </w:p>
    <w:p w14:paraId="61B8BD6D" w14:textId="77777777" w:rsidR="00283EA9" w:rsidRPr="009D6774" w:rsidRDefault="00283EA9" w:rsidP="00283EA9">
      <w:pPr>
        <w:spacing w:line="240" w:lineRule="auto"/>
        <w:rPr>
          <w:b/>
          <w:sz w:val="6"/>
        </w:rPr>
      </w:pPr>
    </w:p>
    <w:p w14:paraId="0747F510" w14:textId="77777777" w:rsidR="00283EA9" w:rsidRPr="00490497" w:rsidRDefault="00283EA9" w:rsidP="00283EA9">
      <w:pPr>
        <w:spacing w:line="240" w:lineRule="auto"/>
        <w:rPr>
          <w:b/>
        </w:rPr>
      </w:pPr>
      <w:r w:rsidRPr="00490497">
        <w:rPr>
          <w:b/>
        </w:rPr>
        <w:t>Kérelem tárgya és tartalma:</w:t>
      </w:r>
    </w:p>
    <w:p w14:paraId="6E9120F4" w14:textId="77777777" w:rsidR="00283EA9" w:rsidRDefault="00283EA9" w:rsidP="00283EA9">
      <w:pPr>
        <w:pStyle w:val="Listaszerbekezds"/>
        <w:numPr>
          <w:ilvl w:val="0"/>
          <w:numId w:val="3"/>
        </w:numPr>
        <w:spacing w:before="0" w:after="0" w:line="240" w:lineRule="auto"/>
        <w:jc w:val="left"/>
      </w:pPr>
      <w:r w:rsidRPr="00490497">
        <w:t>Önrendelkezési nyilatkozat megtétele, r</w:t>
      </w:r>
      <w:r>
        <w:t>ögzített nyilatkozat módosítása</w:t>
      </w:r>
    </w:p>
    <w:p w14:paraId="50AA2F0B" w14:textId="77777777" w:rsidR="00283EA9" w:rsidRDefault="00283EA9" w:rsidP="00283EA9">
      <w:pPr>
        <w:pStyle w:val="Listaszerbekezds"/>
        <w:spacing w:before="0" w:after="0" w:line="480" w:lineRule="auto"/>
      </w:pPr>
      <w:r w:rsidRPr="00490497">
        <w:t>Kérjük</w:t>
      </w:r>
      <w:r>
        <w:t>,</w:t>
      </w:r>
      <w:r w:rsidRPr="00490497">
        <w:t xml:space="preserve"> adja meg a rögzíteni kívánt hozzáférési</w:t>
      </w:r>
      <w:r>
        <w:t>,</w:t>
      </w:r>
      <w:r w:rsidRPr="00490497">
        <w:t xml:space="preserve"> illetve értesítési beállításokat</w:t>
      </w:r>
      <w:r>
        <w:t>!</w:t>
      </w:r>
    </w:p>
    <w:p w14:paraId="2BDBA352" w14:textId="77777777" w:rsidR="00283EA9" w:rsidRDefault="00283EA9" w:rsidP="00283EA9">
      <w:pPr>
        <w:tabs>
          <w:tab w:val="left" w:leader="underscore" w:pos="8789"/>
        </w:tabs>
        <w:spacing w:before="0" w:after="0" w:line="480" w:lineRule="auto"/>
      </w:pPr>
      <w:r>
        <w:tab/>
      </w:r>
    </w:p>
    <w:p w14:paraId="241550F7" w14:textId="77777777" w:rsidR="00283EA9" w:rsidRDefault="00283EA9" w:rsidP="00283EA9">
      <w:pPr>
        <w:tabs>
          <w:tab w:val="left" w:leader="underscore" w:pos="8789"/>
        </w:tabs>
        <w:spacing w:before="0" w:after="0" w:line="480" w:lineRule="auto"/>
      </w:pPr>
      <w:r>
        <w:tab/>
      </w:r>
    </w:p>
    <w:p w14:paraId="60CFD4D7" w14:textId="77777777" w:rsidR="00283EA9" w:rsidRPr="00490497" w:rsidRDefault="00283EA9" w:rsidP="00283EA9">
      <w:pPr>
        <w:tabs>
          <w:tab w:val="left" w:leader="underscore" w:pos="8789"/>
        </w:tabs>
        <w:spacing w:before="0" w:after="0" w:line="480" w:lineRule="auto"/>
      </w:pPr>
      <w:r>
        <w:tab/>
      </w:r>
    </w:p>
    <w:p w14:paraId="20253664" w14:textId="77777777" w:rsidR="00283EA9" w:rsidRPr="00490497" w:rsidRDefault="00283EA9" w:rsidP="00283EA9">
      <w:pPr>
        <w:pStyle w:val="Listaszerbekezds"/>
        <w:numPr>
          <w:ilvl w:val="0"/>
          <w:numId w:val="3"/>
        </w:numPr>
        <w:spacing w:before="0" w:after="0" w:line="240" w:lineRule="auto"/>
      </w:pPr>
      <w:r w:rsidRPr="00490497">
        <w:t>Tájékoztatás kérése EESZT önrendelkezési nyilatkozattal kapcsolatos bejegyzésekről</w:t>
      </w:r>
    </w:p>
    <w:p w14:paraId="4EA45E96" w14:textId="77777777" w:rsidR="00283EA9" w:rsidRPr="009D6774" w:rsidRDefault="00283EA9" w:rsidP="00283EA9">
      <w:pPr>
        <w:spacing w:line="240" w:lineRule="auto"/>
        <w:rPr>
          <w:b/>
          <w:sz w:val="4"/>
        </w:rPr>
      </w:pPr>
    </w:p>
    <w:p w14:paraId="12CD8C8B" w14:textId="77777777" w:rsidR="00283EA9" w:rsidRPr="00490497" w:rsidRDefault="00283EA9" w:rsidP="00283EA9">
      <w:pPr>
        <w:spacing w:line="240" w:lineRule="auto"/>
        <w:rPr>
          <w:b/>
        </w:rPr>
      </w:pPr>
      <w:r w:rsidRPr="00490497">
        <w:rPr>
          <w:b/>
        </w:rPr>
        <w:t>Mellékletek</w:t>
      </w:r>
    </w:p>
    <w:p w14:paraId="7295611F" w14:textId="67D470F4" w:rsidR="00283EA9" w:rsidRPr="00490497" w:rsidRDefault="00283EA9" w:rsidP="00283EA9">
      <w:pPr>
        <w:pStyle w:val="Listaszerbekezds"/>
        <w:numPr>
          <w:ilvl w:val="0"/>
          <w:numId w:val="2"/>
        </w:numPr>
        <w:spacing w:line="360" w:lineRule="auto"/>
        <w:jc w:val="left"/>
      </w:pPr>
      <w:r w:rsidRPr="00490497">
        <w:t>Ha a kérelmező jelen ügyben nem személyesen jár el: meghatalmazás</w:t>
      </w:r>
      <w:r w:rsidR="005A09A0">
        <w:t>*</w:t>
      </w:r>
      <w:r w:rsidRPr="00490497">
        <w:t xml:space="preserve"> vagy a képviseletet megalapozó egyéb okirat</w:t>
      </w:r>
    </w:p>
    <w:p w14:paraId="67BBDE0B" w14:textId="77777777" w:rsidR="00283EA9" w:rsidRPr="00490497" w:rsidRDefault="00283EA9" w:rsidP="00283EA9">
      <w:pPr>
        <w:pStyle w:val="Listaszerbekezds"/>
        <w:numPr>
          <w:ilvl w:val="0"/>
          <w:numId w:val="2"/>
        </w:numPr>
        <w:spacing w:line="360" w:lineRule="auto"/>
        <w:jc w:val="left"/>
      </w:pPr>
      <w:r w:rsidRPr="00490497">
        <w:t>Egyéb: ___________________________________________________________________</w:t>
      </w:r>
    </w:p>
    <w:p w14:paraId="2D422889" w14:textId="77777777" w:rsidR="00283EA9" w:rsidRPr="009D6774" w:rsidRDefault="00283EA9" w:rsidP="00283EA9">
      <w:pPr>
        <w:spacing w:line="240" w:lineRule="auto"/>
        <w:rPr>
          <w:sz w:val="2"/>
        </w:rPr>
      </w:pPr>
    </w:p>
    <w:p w14:paraId="5E19CFC2" w14:textId="77777777" w:rsidR="00283EA9" w:rsidRPr="00E44B24" w:rsidRDefault="00283EA9" w:rsidP="00283EA9">
      <w:pPr>
        <w:tabs>
          <w:tab w:val="left" w:pos="1120"/>
        </w:tabs>
        <w:rPr>
          <w:sz w:val="20"/>
          <w:szCs w:val="20"/>
        </w:rPr>
      </w:pPr>
      <w:r w:rsidRPr="00E44B24">
        <w:rPr>
          <w:sz w:val="20"/>
          <w:szCs w:val="20"/>
        </w:rPr>
        <w:t>Kelt: __________________________________, ________ év _____ hó _____ nap</w:t>
      </w:r>
    </w:p>
    <w:p w14:paraId="1F4423F7" w14:textId="77777777" w:rsidR="00283EA9" w:rsidRPr="00490497" w:rsidRDefault="00283EA9" w:rsidP="00283EA9">
      <w:pPr>
        <w:tabs>
          <w:tab w:val="left" w:pos="1120"/>
        </w:tabs>
      </w:pPr>
      <w:r w:rsidRPr="00490497">
        <w:tab/>
      </w:r>
    </w:p>
    <w:p w14:paraId="14247015" w14:textId="77777777" w:rsidR="00283EA9" w:rsidRPr="00490497" w:rsidRDefault="00283EA9" w:rsidP="00283EA9">
      <w:pPr>
        <w:tabs>
          <w:tab w:val="center" w:pos="6663"/>
        </w:tabs>
        <w:spacing w:line="240" w:lineRule="auto"/>
      </w:pPr>
      <w:r w:rsidRPr="00490497">
        <w:tab/>
        <w:t>____________________________________</w:t>
      </w:r>
    </w:p>
    <w:p w14:paraId="54EC95B1" w14:textId="77777777" w:rsidR="00283EA9" w:rsidRPr="00283EA9" w:rsidRDefault="00283EA9" w:rsidP="00283EA9">
      <w:pPr>
        <w:tabs>
          <w:tab w:val="left" w:pos="4962"/>
          <w:tab w:val="center" w:pos="6521"/>
        </w:tabs>
        <w:spacing w:line="240" w:lineRule="auto"/>
        <w:rPr>
          <w:szCs w:val="20"/>
        </w:rPr>
      </w:pPr>
      <w:r w:rsidRPr="00E44B24">
        <w:rPr>
          <w:sz w:val="20"/>
          <w:szCs w:val="20"/>
        </w:rPr>
        <w:tab/>
      </w:r>
      <w:r w:rsidRPr="00283EA9">
        <w:rPr>
          <w:szCs w:val="20"/>
        </w:rPr>
        <w:t>Ké</w:t>
      </w:r>
      <w:r>
        <w:rPr>
          <w:szCs w:val="20"/>
        </w:rPr>
        <w:t>relmet benyújtó személy aláírása</w:t>
      </w:r>
    </w:p>
    <w:sectPr w:rsidR="00283EA9" w:rsidRPr="00283EA9" w:rsidSect="006F3AE9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77B5" w14:textId="77777777" w:rsidR="006F3AE9" w:rsidRDefault="006F3AE9" w:rsidP="00254582">
      <w:r>
        <w:separator/>
      </w:r>
    </w:p>
  </w:endnote>
  <w:endnote w:type="continuationSeparator" w:id="0">
    <w:p w14:paraId="39AAFB57" w14:textId="77777777" w:rsidR="006F3AE9" w:rsidRDefault="006F3AE9" w:rsidP="0025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357321"/>
      <w:docPartObj>
        <w:docPartGallery w:val="Page Numbers (Bottom of Page)"/>
        <w:docPartUnique/>
      </w:docPartObj>
    </w:sdtPr>
    <w:sdtContent>
      <w:p w14:paraId="0270C8AE" w14:textId="6110D284" w:rsidR="00283EA9" w:rsidRDefault="005A09A0" w:rsidP="00283EA9">
        <w:pPr>
          <w:pStyle w:val="llb"/>
        </w:pPr>
        <w:r>
          <w:t>*</w:t>
        </w:r>
        <w:r w:rsidR="000A68C8" w:rsidRPr="000A68C8">
          <w:rPr>
            <w:sz w:val="20"/>
            <w:szCs w:val="20"/>
          </w:rPr>
          <w:t xml:space="preserve"> </w:t>
        </w:r>
        <w:r w:rsidR="000A68C8" w:rsidRPr="00BD3B77">
          <w:rPr>
            <w:sz w:val="20"/>
            <w:szCs w:val="20"/>
          </w:rPr>
          <w:t xml:space="preserve">Teljes bizonyító </w:t>
        </w:r>
        <w:proofErr w:type="spellStart"/>
        <w:r w:rsidR="000A68C8" w:rsidRPr="00BD3B77">
          <w:rPr>
            <w:sz w:val="20"/>
            <w:szCs w:val="20"/>
          </w:rPr>
          <w:t>erejű</w:t>
        </w:r>
        <w:proofErr w:type="spellEnd"/>
        <w:r w:rsidR="000A68C8" w:rsidRPr="00BD3B77">
          <w:rPr>
            <w:sz w:val="20"/>
            <w:szCs w:val="20"/>
          </w:rPr>
          <w:t xml:space="preserve"> magánokirat csatolása szükséges. </w:t>
        </w:r>
      </w:p>
      <w:p w14:paraId="3BCF65C5" w14:textId="34B32B76" w:rsidR="00FF78ED" w:rsidRDefault="00FF78ED" w:rsidP="008A0E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6E9">
          <w:rPr>
            <w:noProof/>
          </w:rPr>
          <w:t>1</w:t>
        </w:r>
        <w:r>
          <w:fldChar w:fldCharType="end"/>
        </w:r>
      </w:p>
    </w:sdtContent>
  </w:sdt>
  <w:p w14:paraId="1E801701" w14:textId="77777777" w:rsidR="00B35720" w:rsidRDefault="00B35720" w:rsidP="002545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B4A9" w14:textId="77777777" w:rsidR="006F3AE9" w:rsidRDefault="006F3AE9" w:rsidP="00254582">
      <w:r>
        <w:separator/>
      </w:r>
    </w:p>
  </w:footnote>
  <w:footnote w:type="continuationSeparator" w:id="0">
    <w:p w14:paraId="13B2A2CF" w14:textId="77777777" w:rsidR="006F3AE9" w:rsidRDefault="006F3AE9" w:rsidP="0025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0C97" w14:textId="77777777" w:rsidR="000E0CD5" w:rsidRDefault="000E0CD5" w:rsidP="000E0CD5">
    <w:pPr>
      <w:pStyle w:val="lfej"/>
      <w:tabs>
        <w:tab w:val="clear" w:pos="9072"/>
        <w:tab w:val="right" w:pos="9070"/>
      </w:tabs>
      <w:jc w:val="left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60288" behindDoc="1" locked="0" layoutInCell="1" allowOverlap="1" wp14:anchorId="78DF7C97" wp14:editId="30BBB4DA">
          <wp:simplePos x="0" y="0"/>
          <wp:positionH relativeFrom="margin">
            <wp:align>right</wp:align>
          </wp:positionH>
          <wp:positionV relativeFrom="paragraph">
            <wp:posOffset>79786</wp:posOffset>
          </wp:positionV>
          <wp:extent cx="1292225" cy="356235"/>
          <wp:effectExtent l="0" t="0" r="3175" b="5715"/>
          <wp:wrapNone/>
          <wp:docPr id="1178148070" name="Kép 2" descr="A képen zászló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48070" name="Kép 2" descr="A képen zászló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5E849" wp14:editId="5F7D113C">
              <wp:simplePos x="0" y="0"/>
              <wp:positionH relativeFrom="margin">
                <wp:posOffset>2208742</wp:posOffset>
              </wp:positionH>
              <wp:positionV relativeFrom="paragraph">
                <wp:posOffset>438785</wp:posOffset>
              </wp:positionV>
              <wp:extent cx="2137833" cy="0"/>
              <wp:effectExtent l="0" t="0" r="0" b="0"/>
              <wp:wrapNone/>
              <wp:docPr id="1578589369" name="Egyenes összekötő 15785893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37833" cy="0"/>
                      </a:xfrm>
                      <a:prstGeom prst="line">
                        <a:avLst/>
                      </a:prstGeom>
                      <a:ln>
                        <a:solidFill>
                          <a:srgbClr val="0041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E2ECC6" id="Egyenes összekötő 15785893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9pt,34.55pt" to="342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" strokecolor="#004186" strokeweight=".5pt">
              <v:stroke joinstyle="miter"/>
              <w10:wrap anchorx="margin"/>
            </v:line>
          </w:pict>
        </mc:Fallback>
      </mc:AlternateContent>
    </w:r>
    <w:r>
      <w:rPr>
        <w:noProof/>
        <w:sz w:val="20"/>
        <w:szCs w:val="20"/>
        <w:lang w:eastAsia="hu-HU"/>
      </w:rPr>
      <w:drawing>
        <wp:inline distT="0" distB="0" distL="0" distR="0" wp14:anchorId="5C0B0708" wp14:editId="2E19AEC0">
          <wp:extent cx="2118364" cy="384049"/>
          <wp:effectExtent l="0" t="0" r="0" b="0"/>
          <wp:docPr id="2092640874" name="Kép 2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640874" name="Kép 2" descr="A képen szöveg, Betűtípus, Grafika, képernyőkép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4" cy="38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E46E7" w14:textId="77777777" w:rsidR="000E0CD5" w:rsidRPr="000E0CD5" w:rsidRDefault="000E0CD5" w:rsidP="000E0CD5">
    <w:pPr>
      <w:pStyle w:val="lfej"/>
      <w:jc w:val="right"/>
      <w:rPr>
        <w:rStyle w:val="Hiperhivatkozs"/>
        <w:color w:val="auto"/>
        <w:u w:val="none"/>
      </w:rPr>
    </w:pPr>
    <w:r w:rsidRPr="000E0CD5">
      <w:rPr>
        <w:rStyle w:val="Hiperhivatkozs"/>
        <w:color w:val="000000" w:themeColor="text1"/>
        <w:u w:val="none"/>
      </w:rPr>
      <w:tab/>
    </w:r>
    <w:r w:rsidRPr="000E0CD5">
      <w:rPr>
        <w:rStyle w:val="Hiperhivatkozs"/>
        <w:color w:val="000000" w:themeColor="text1"/>
        <w:u w:val="none"/>
      </w:rPr>
      <w:tab/>
    </w:r>
    <w:hyperlink r:id="rId3" w:history="1">
      <w:r w:rsidRPr="000E0CD5">
        <w:rPr>
          <w:rStyle w:val="Hiperhivatkozs"/>
          <w:color w:val="000000" w:themeColor="text1"/>
          <w:u w:val="none"/>
        </w:rPr>
        <w:t>www.e-egeszsegugy.gov.hu</w:t>
      </w:r>
    </w:hyperlink>
  </w:p>
  <w:p w14:paraId="4D7F35EF" w14:textId="066020FD" w:rsidR="00B35720" w:rsidRDefault="00283EA9" w:rsidP="000E0CD5">
    <w:pPr>
      <w:pStyle w:val="lfej"/>
      <w:jc w:val="right"/>
    </w:pPr>
    <w:r w:rsidRPr="001526BE">
      <w:rPr>
        <w:rFonts w:cstheme="minorHAnsi"/>
        <w:caps/>
      </w:rPr>
      <w:t>Nyomtatott nagybetűvel, olvashatóan kérjük kitölteni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1536" w14:textId="77777777" w:rsidR="00B35720" w:rsidRDefault="00B35720" w:rsidP="00254582">
    <w:pPr>
      <w:pStyle w:val="lfej"/>
    </w:pPr>
  </w:p>
  <w:p w14:paraId="41E35BE9" w14:textId="77777777" w:rsidR="00B35720" w:rsidRDefault="0076443E" w:rsidP="00254582">
    <w:pPr>
      <w:pStyle w:val="lfej"/>
    </w:pPr>
    <w:r>
      <w:tab/>
    </w:r>
  </w:p>
  <w:p w14:paraId="4A49C253" w14:textId="77777777" w:rsidR="00B35720" w:rsidRDefault="00B35720" w:rsidP="00254582">
    <w:pPr>
      <w:pStyle w:val="lfej"/>
    </w:pPr>
  </w:p>
  <w:p w14:paraId="0AB0CB57" w14:textId="77777777" w:rsidR="00B35720" w:rsidRDefault="00B35720" w:rsidP="0025458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44A"/>
    <w:multiLevelType w:val="multilevel"/>
    <w:tmpl w:val="47E80350"/>
    <w:lvl w:ilvl="0">
      <w:start w:val="1"/>
      <w:numFmt w:val="decimal"/>
      <w:pStyle w:val="EESZTalfejeze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ESZTfelsorols2"/>
      <w:lvlText w:val="%1.%2."/>
      <w:lvlJc w:val="left"/>
      <w:pPr>
        <w:ind w:left="792" w:hanging="432"/>
      </w:pPr>
      <w:rPr>
        <w:rFonts w:asciiTheme="minorHAnsi" w:hAnsiTheme="minorHAnsi" w:hint="default"/>
        <w:b/>
      </w:rPr>
    </w:lvl>
    <w:lvl w:ilvl="2">
      <w:start w:val="1"/>
      <w:numFmt w:val="decimal"/>
      <w:pStyle w:val="EESZTalfejeze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7D20BE"/>
    <w:multiLevelType w:val="hybridMultilevel"/>
    <w:tmpl w:val="97FC2A10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5CC8"/>
    <w:multiLevelType w:val="hybridMultilevel"/>
    <w:tmpl w:val="7BD878F6"/>
    <w:lvl w:ilvl="0" w:tplc="155816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400139">
    <w:abstractNumId w:val="0"/>
  </w:num>
  <w:num w:numId="2" w16cid:durableId="1232890584">
    <w:abstractNumId w:val="1"/>
  </w:num>
  <w:num w:numId="3" w16cid:durableId="112481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A9"/>
    <w:rsid w:val="000146B3"/>
    <w:rsid w:val="00023BE9"/>
    <w:rsid w:val="0003435B"/>
    <w:rsid w:val="00050BEF"/>
    <w:rsid w:val="000905A4"/>
    <w:rsid w:val="000A68C8"/>
    <w:rsid w:val="000D3793"/>
    <w:rsid w:val="000E0CD5"/>
    <w:rsid w:val="00112DE6"/>
    <w:rsid w:val="00143400"/>
    <w:rsid w:val="00163B0C"/>
    <w:rsid w:val="001806B0"/>
    <w:rsid w:val="00253F9F"/>
    <w:rsid w:val="00254582"/>
    <w:rsid w:val="00256FFA"/>
    <w:rsid w:val="00283EA9"/>
    <w:rsid w:val="00290E92"/>
    <w:rsid w:val="002A299B"/>
    <w:rsid w:val="002B5C31"/>
    <w:rsid w:val="002F20B6"/>
    <w:rsid w:val="00307AD1"/>
    <w:rsid w:val="003567AF"/>
    <w:rsid w:val="00356D1B"/>
    <w:rsid w:val="003575AB"/>
    <w:rsid w:val="003E0885"/>
    <w:rsid w:val="003F66B4"/>
    <w:rsid w:val="004014F1"/>
    <w:rsid w:val="00414298"/>
    <w:rsid w:val="00477818"/>
    <w:rsid w:val="0049685A"/>
    <w:rsid w:val="004A345F"/>
    <w:rsid w:val="004A4836"/>
    <w:rsid w:val="004F11C8"/>
    <w:rsid w:val="00516C4D"/>
    <w:rsid w:val="00565A18"/>
    <w:rsid w:val="005806E3"/>
    <w:rsid w:val="005A09A0"/>
    <w:rsid w:val="005A1090"/>
    <w:rsid w:val="005A2DB0"/>
    <w:rsid w:val="005A4FA2"/>
    <w:rsid w:val="005A5B2B"/>
    <w:rsid w:val="005D1B0F"/>
    <w:rsid w:val="005D6521"/>
    <w:rsid w:val="005E0A4E"/>
    <w:rsid w:val="006329A0"/>
    <w:rsid w:val="00636A65"/>
    <w:rsid w:val="00650157"/>
    <w:rsid w:val="00684F90"/>
    <w:rsid w:val="00692B1A"/>
    <w:rsid w:val="006B55DE"/>
    <w:rsid w:val="006C04CA"/>
    <w:rsid w:val="006C5DF4"/>
    <w:rsid w:val="006D05DB"/>
    <w:rsid w:val="006F3AE9"/>
    <w:rsid w:val="006F5E9D"/>
    <w:rsid w:val="00701B20"/>
    <w:rsid w:val="0076443E"/>
    <w:rsid w:val="0076483D"/>
    <w:rsid w:val="00764905"/>
    <w:rsid w:val="00855346"/>
    <w:rsid w:val="008914FA"/>
    <w:rsid w:val="00897CB7"/>
    <w:rsid w:val="008A0E22"/>
    <w:rsid w:val="008C4E48"/>
    <w:rsid w:val="008E6AD9"/>
    <w:rsid w:val="00921910"/>
    <w:rsid w:val="00925EC3"/>
    <w:rsid w:val="00960083"/>
    <w:rsid w:val="009661CA"/>
    <w:rsid w:val="009C649D"/>
    <w:rsid w:val="00A10A57"/>
    <w:rsid w:val="00A22EBA"/>
    <w:rsid w:val="00A26D95"/>
    <w:rsid w:val="00A3139D"/>
    <w:rsid w:val="00A51DC9"/>
    <w:rsid w:val="00A53F22"/>
    <w:rsid w:val="00A94727"/>
    <w:rsid w:val="00AB33D1"/>
    <w:rsid w:val="00B1763C"/>
    <w:rsid w:val="00B275A4"/>
    <w:rsid w:val="00B279EC"/>
    <w:rsid w:val="00B33608"/>
    <w:rsid w:val="00B35720"/>
    <w:rsid w:val="00B54A38"/>
    <w:rsid w:val="00B55B57"/>
    <w:rsid w:val="00B67E23"/>
    <w:rsid w:val="00BF4975"/>
    <w:rsid w:val="00C11302"/>
    <w:rsid w:val="00C87922"/>
    <w:rsid w:val="00C948AE"/>
    <w:rsid w:val="00C97F04"/>
    <w:rsid w:val="00CC57C3"/>
    <w:rsid w:val="00D234C0"/>
    <w:rsid w:val="00D237FC"/>
    <w:rsid w:val="00D440B2"/>
    <w:rsid w:val="00D612CC"/>
    <w:rsid w:val="00D95DDE"/>
    <w:rsid w:val="00E1309A"/>
    <w:rsid w:val="00E426E9"/>
    <w:rsid w:val="00E61899"/>
    <w:rsid w:val="00E77134"/>
    <w:rsid w:val="00F279F1"/>
    <w:rsid w:val="00F73765"/>
    <w:rsid w:val="00F961C5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52F3A"/>
  <w15:docId w15:val="{9D672DA6-2F11-458F-9747-B6C95620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EESZT_szövegtörzs"/>
    <w:qFormat/>
    <w:rsid w:val="00254582"/>
    <w:pPr>
      <w:spacing w:before="120" w:after="120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5A2DB0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bCs/>
      <w:color w:val="0091CA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A2DB0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Cmsor3">
    <w:name w:val="heading 3"/>
    <w:aliases w:val="EESZT_alcím_dőlt"/>
    <w:basedOn w:val="Norml"/>
    <w:next w:val="Norml"/>
    <w:link w:val="Cmsor3Char"/>
    <w:uiPriority w:val="9"/>
    <w:unhideWhenUsed/>
    <w:qFormat/>
    <w:rsid w:val="005A2DB0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000000" w:themeColor="text1"/>
      <w:sz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5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5D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299B"/>
  </w:style>
  <w:style w:type="paragraph" w:styleId="llb">
    <w:name w:val="footer"/>
    <w:basedOn w:val="Norml"/>
    <w:link w:val="llbChar"/>
    <w:uiPriority w:val="99"/>
    <w:unhideWhenUsed/>
    <w:rsid w:val="002A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99B"/>
  </w:style>
  <w:style w:type="paragraph" w:customStyle="1" w:styleId="EESZTCm">
    <w:name w:val="EESZT_Cím"/>
    <w:basedOn w:val="Norml"/>
    <w:next w:val="EESZTbekezdes"/>
    <w:link w:val="EESZTCmChar"/>
    <w:qFormat/>
    <w:rsid w:val="00A22EBA"/>
    <w:pPr>
      <w:spacing w:after="240"/>
      <w:jc w:val="center"/>
    </w:pPr>
    <w:rPr>
      <w:rFonts w:ascii="Calibri" w:hAnsi="Calibri"/>
      <w:b/>
      <w:color w:val="005B9A"/>
      <w:sz w:val="72"/>
      <w:szCs w:val="44"/>
    </w:rPr>
  </w:style>
  <w:style w:type="paragraph" w:customStyle="1" w:styleId="EESZTbekezdes">
    <w:name w:val="EESZT_bekezdes"/>
    <w:basedOn w:val="EESZTCm"/>
    <w:next w:val="Norml"/>
    <w:link w:val="EESZTbekezdesChar"/>
    <w:autoRedefine/>
    <w:qFormat/>
    <w:rsid w:val="006C5DF4"/>
    <w:pPr>
      <w:jc w:val="left"/>
    </w:pPr>
    <w:rPr>
      <w:color w:val="000000" w:themeColor="text1"/>
      <w:sz w:val="28"/>
      <w:szCs w:val="36"/>
    </w:rPr>
  </w:style>
  <w:style w:type="character" w:customStyle="1" w:styleId="EESZTCmChar">
    <w:name w:val="EESZT_Cím Char"/>
    <w:basedOn w:val="Bekezdsalapbettpusa"/>
    <w:link w:val="EESZTCm"/>
    <w:rsid w:val="00A22EBA"/>
    <w:rPr>
      <w:rFonts w:ascii="Calibri" w:hAnsi="Calibri"/>
      <w:b/>
      <w:color w:val="005B9A"/>
      <w:sz w:val="72"/>
      <w:szCs w:val="44"/>
    </w:rPr>
  </w:style>
  <w:style w:type="paragraph" w:customStyle="1" w:styleId="EESZTalcm">
    <w:name w:val="EESZT_alcím"/>
    <w:basedOn w:val="Norml"/>
    <w:next w:val="Norml"/>
    <w:link w:val="EESZTalcmChar"/>
    <w:autoRedefine/>
    <w:qFormat/>
    <w:rsid w:val="00A22EBA"/>
    <w:rPr>
      <w:b/>
      <w:color w:val="0091CA"/>
      <w:sz w:val="32"/>
      <w:szCs w:val="32"/>
    </w:rPr>
  </w:style>
  <w:style w:type="character" w:customStyle="1" w:styleId="EESZTbekezdesChar">
    <w:name w:val="EESZT_bekezdes Char"/>
    <w:basedOn w:val="EESZTCmChar"/>
    <w:link w:val="EESZTbekezdes"/>
    <w:rsid w:val="006C5DF4"/>
    <w:rPr>
      <w:rFonts w:ascii="Calibri" w:hAnsi="Calibri"/>
      <w:b/>
      <w:color w:val="000000" w:themeColor="text1"/>
      <w:sz w:val="28"/>
      <w:szCs w:val="36"/>
    </w:rPr>
  </w:style>
  <w:style w:type="character" w:customStyle="1" w:styleId="EESZTalcmChar">
    <w:name w:val="EESZT_alcím Char"/>
    <w:basedOn w:val="Bekezdsalapbettpusa"/>
    <w:link w:val="EESZTalcm"/>
    <w:rsid w:val="00A22EBA"/>
    <w:rPr>
      <w:b/>
      <w:color w:val="0091CA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13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A2DB0"/>
    <w:rPr>
      <w:rFonts w:ascii="Calibri" w:eastAsiaTheme="majorEastAsia" w:hAnsi="Calibri" w:cstheme="majorBidi"/>
      <w:b/>
      <w:bCs/>
      <w:color w:val="0091CA"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A2DB0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character" w:customStyle="1" w:styleId="Cmsor3Char">
    <w:name w:val="Címsor 3 Char"/>
    <w:aliases w:val="EESZT_alcím_dőlt Char"/>
    <w:basedOn w:val="Bekezdsalapbettpusa"/>
    <w:link w:val="Cmsor3"/>
    <w:uiPriority w:val="9"/>
    <w:rsid w:val="005A2DB0"/>
    <w:rPr>
      <w:rFonts w:eastAsiaTheme="majorEastAsia" w:cstheme="majorBidi"/>
      <w:b/>
      <w:bCs/>
      <w:i/>
      <w:color w:val="000000" w:themeColor="text1"/>
      <w:sz w:val="28"/>
    </w:rPr>
  </w:style>
  <w:style w:type="paragraph" w:styleId="Listaszerbekezds">
    <w:name w:val="List Paragraph"/>
    <w:basedOn w:val="Norml"/>
    <w:link w:val="ListaszerbekezdsChar"/>
    <w:uiPriority w:val="34"/>
    <w:qFormat/>
    <w:rsid w:val="006C5DF4"/>
    <w:pPr>
      <w:ind w:left="720"/>
      <w:contextualSpacing/>
    </w:pPr>
  </w:style>
  <w:style w:type="paragraph" w:customStyle="1" w:styleId="EESZTfelsorols2">
    <w:name w:val="EESZT_felsorolás_2"/>
    <w:basedOn w:val="Norml"/>
    <w:link w:val="EESZTfelsorols2Char"/>
    <w:rsid w:val="006C5DF4"/>
    <w:pPr>
      <w:numPr>
        <w:ilvl w:val="1"/>
        <w:numId w:val="1"/>
      </w:numPr>
    </w:pPr>
  </w:style>
  <w:style w:type="paragraph" w:customStyle="1" w:styleId="EESZTalfejezet2">
    <w:name w:val="EESZT_alfejezet_2"/>
    <w:basedOn w:val="EESZTfelsorols2"/>
    <w:next w:val="Norml"/>
    <w:link w:val="EESZTalfejezet2Char"/>
    <w:qFormat/>
    <w:rsid w:val="006C5DF4"/>
    <w:rPr>
      <w:b/>
    </w:rPr>
  </w:style>
  <w:style w:type="paragraph" w:customStyle="1" w:styleId="EESZTalfejezet1">
    <w:name w:val="EESZT_alfejezet_1"/>
    <w:basedOn w:val="Listaszerbekezds"/>
    <w:next w:val="Norml"/>
    <w:link w:val="EESZTalfejezet1Char"/>
    <w:autoRedefine/>
    <w:qFormat/>
    <w:rsid w:val="006C5DF4"/>
    <w:pPr>
      <w:numPr>
        <w:numId w:val="1"/>
      </w:numPr>
    </w:pPr>
    <w:rPr>
      <w:b/>
      <w:color w:val="000000" w:themeColor="text1"/>
    </w:rPr>
  </w:style>
  <w:style w:type="character" w:customStyle="1" w:styleId="EESZTfelsorols2Char">
    <w:name w:val="EESZT_felsorolás_2 Char"/>
    <w:basedOn w:val="Bekezdsalapbettpusa"/>
    <w:link w:val="EESZTfelsorols2"/>
    <w:rsid w:val="006C5DF4"/>
  </w:style>
  <w:style w:type="character" w:customStyle="1" w:styleId="EESZTalfejezet2Char">
    <w:name w:val="EESZT_alfejezet_2 Char"/>
    <w:basedOn w:val="EESZTfelsorols2Char"/>
    <w:link w:val="EESZTalfejezet2"/>
    <w:rsid w:val="006C5DF4"/>
    <w:rPr>
      <w:b/>
    </w:rPr>
  </w:style>
  <w:style w:type="paragraph" w:customStyle="1" w:styleId="EESZTalfejezet3">
    <w:name w:val="EESZT_alfejezet_3"/>
    <w:basedOn w:val="EESZTalfejezet2"/>
    <w:next w:val="Norml"/>
    <w:link w:val="EESZTalfejezet3Char"/>
    <w:qFormat/>
    <w:rsid w:val="006C5DF4"/>
    <w:pPr>
      <w:numPr>
        <w:ilvl w:val="2"/>
      </w:numPr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6C5DF4"/>
  </w:style>
  <w:style w:type="character" w:customStyle="1" w:styleId="EESZTalfejezet1Char">
    <w:name w:val="EESZT_alfejezet_1 Char"/>
    <w:basedOn w:val="ListaszerbekezdsChar"/>
    <w:link w:val="EESZTalfejezet1"/>
    <w:rsid w:val="006C5DF4"/>
    <w:rPr>
      <w:b/>
      <w:color w:val="000000" w:themeColor="text1"/>
    </w:rPr>
  </w:style>
  <w:style w:type="paragraph" w:styleId="TJ3">
    <w:name w:val="toc 3"/>
    <w:basedOn w:val="Norml"/>
    <w:next w:val="Norml"/>
    <w:autoRedefine/>
    <w:uiPriority w:val="39"/>
    <w:unhideWhenUsed/>
    <w:rsid w:val="006C5DF4"/>
    <w:pPr>
      <w:spacing w:before="0" w:after="0"/>
      <w:ind w:left="440"/>
    </w:pPr>
    <w:rPr>
      <w:rFonts w:cstheme="minorHAnsi"/>
      <w:i/>
      <w:iCs/>
      <w:sz w:val="20"/>
      <w:szCs w:val="20"/>
    </w:rPr>
  </w:style>
  <w:style w:type="character" w:customStyle="1" w:styleId="EESZTalfejezet3Char">
    <w:name w:val="EESZT_alfejezet_3 Char"/>
    <w:basedOn w:val="EESZTalfejezet2Char"/>
    <w:link w:val="EESZTalfejezet3"/>
    <w:rsid w:val="006C5DF4"/>
    <w:rPr>
      <w:b/>
    </w:rPr>
  </w:style>
  <w:style w:type="paragraph" w:styleId="TJ4">
    <w:name w:val="toc 4"/>
    <w:basedOn w:val="Norml"/>
    <w:next w:val="Norml"/>
    <w:autoRedefine/>
    <w:uiPriority w:val="39"/>
    <w:unhideWhenUsed/>
    <w:rsid w:val="006C5DF4"/>
    <w:pPr>
      <w:spacing w:before="0" w:after="0"/>
      <w:ind w:left="660"/>
    </w:pPr>
    <w:rPr>
      <w:rFonts w:cs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6C5DF4"/>
    <w:pPr>
      <w:spacing w:before="0" w:after="0"/>
      <w:ind w:left="880"/>
    </w:pPr>
    <w:rPr>
      <w:rFonts w:cstheme="minorHAns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C5DF4"/>
    <w:rPr>
      <w:color w:val="0563C1" w:themeColor="hyperlink"/>
      <w:u w:val="single"/>
    </w:rPr>
  </w:style>
  <w:style w:type="paragraph" w:styleId="TJ1">
    <w:name w:val="toc 1"/>
    <w:aliases w:val="EESZT tartalomjegyzék"/>
    <w:basedOn w:val="Norml"/>
    <w:next w:val="EESZTalcm"/>
    <w:autoRedefine/>
    <w:uiPriority w:val="39"/>
    <w:unhideWhenUsed/>
    <w:rsid w:val="00516C4D"/>
    <w:rPr>
      <w:rFonts w:cstheme="minorHAnsi"/>
      <w:b/>
      <w:bCs/>
      <w:caps/>
      <w:sz w:val="24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6C5DF4"/>
    <w:pPr>
      <w:spacing w:before="0" w:after="0"/>
      <w:ind w:left="220"/>
    </w:pPr>
    <w:rPr>
      <w:rFonts w:cstheme="minorHAnsi"/>
      <w:smallCaps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5D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5DF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J6">
    <w:name w:val="toc 6"/>
    <w:basedOn w:val="Norml"/>
    <w:next w:val="Norml"/>
    <w:autoRedefine/>
    <w:uiPriority w:val="39"/>
    <w:unhideWhenUsed/>
    <w:rsid w:val="006C5DF4"/>
    <w:pPr>
      <w:spacing w:before="0" w:after="0"/>
      <w:ind w:left="1100"/>
    </w:pPr>
    <w:rPr>
      <w:rFonts w:cs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6C5DF4"/>
    <w:pPr>
      <w:spacing w:before="0" w:after="0"/>
      <w:ind w:left="1320"/>
    </w:pPr>
    <w:rPr>
      <w:rFonts w:cs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6C5DF4"/>
    <w:pPr>
      <w:spacing w:before="0" w:after="0"/>
      <w:ind w:left="1540"/>
    </w:pPr>
    <w:rPr>
      <w:rFonts w:cs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6C5DF4"/>
    <w:pPr>
      <w:spacing w:before="0" w:after="0"/>
      <w:ind w:left="1760"/>
    </w:pPr>
    <w:rPr>
      <w:rFonts w:cstheme="minorHAnsi"/>
      <w:sz w:val="18"/>
      <w:szCs w:val="1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16C4D"/>
    <w:pPr>
      <w:spacing w:before="240" w:after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u-HU"/>
    </w:rPr>
  </w:style>
  <w:style w:type="paragraph" w:customStyle="1" w:styleId="EESZTszovegtorzsbehuzott">
    <w:name w:val="EESZT_szovegtorzs_behuzott"/>
    <w:basedOn w:val="Norml"/>
    <w:link w:val="EESZTszovegtorzsbehuzottChar"/>
    <w:autoRedefine/>
    <w:rsid w:val="008A0E22"/>
    <w:pPr>
      <w:ind w:left="284"/>
    </w:pPr>
  </w:style>
  <w:style w:type="character" w:customStyle="1" w:styleId="EESZTszovegtorzsbehuzottChar">
    <w:name w:val="EESZT_szovegtorzs_behuzott Char"/>
    <w:basedOn w:val="Bekezdsalapbettpusa"/>
    <w:link w:val="EESZTszovegtorzsbehuzott"/>
    <w:rsid w:val="008A0E22"/>
  </w:style>
  <w:style w:type="paragraph" w:customStyle="1" w:styleId="EESZTbekezds">
    <w:name w:val="EESZT_bekezdés"/>
    <w:basedOn w:val="Norml"/>
    <w:link w:val="EESZTbekezdsChar"/>
    <w:qFormat/>
    <w:rsid w:val="00283EA9"/>
    <w:pPr>
      <w:jc w:val="left"/>
    </w:pPr>
    <w:rPr>
      <w:b/>
      <w:color w:val="5B9BD5" w:themeColor="accent1"/>
      <w:sz w:val="32"/>
      <w:szCs w:val="32"/>
    </w:rPr>
  </w:style>
  <w:style w:type="character" w:customStyle="1" w:styleId="EESZTbekezdsChar">
    <w:name w:val="EESZT_bekezdés Char"/>
    <w:basedOn w:val="Bekezdsalapbettpusa"/>
    <w:link w:val="EESZTbekezds"/>
    <w:rsid w:val="00283EA9"/>
    <w:rPr>
      <w:b/>
      <w:color w:val="5B9BD5" w:themeColor="accent1"/>
      <w:sz w:val="32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C879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79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792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79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792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3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-egeszsegugy.gov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ozdi.melinda\Desktop\D&#214;R%20&#252;gyk&#246;r\EESZT_dokumentumsablon_cimoldal__nelkul_202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6469-8E3B-400D-BE8D-D29B65C2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EESZT_dokumentumsablon_cimoldal__nelkul_2021</Template>
  <TotalTime>1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Pákozdi Melinda</dc:creator>
  <cp:lastModifiedBy>Szóró Erika</cp:lastModifiedBy>
  <cp:revision>3</cp:revision>
  <dcterms:created xsi:type="dcterms:W3CDTF">2024-03-14T08:43:00Z</dcterms:created>
  <dcterms:modified xsi:type="dcterms:W3CDTF">2024-03-14T09:07:00Z</dcterms:modified>
</cp:coreProperties>
</file>